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7EAD8" w14:textId="75BD6B4A" w:rsidR="002D4412" w:rsidRDefault="008906A7" w:rsidP="00E87718">
      <w:r w:rsidRPr="00713772">
        <w:t xml:space="preserve">    </w:t>
      </w:r>
    </w:p>
    <w:p w14:paraId="13E96463" w14:textId="227B9F61" w:rsidR="00B848B1" w:rsidRPr="004278EB" w:rsidRDefault="00A2121C" w:rsidP="00E87718">
      <w:pPr>
        <w:jc w:val="right"/>
      </w:pPr>
      <w:r w:rsidRPr="001B4AF6">
        <w:rPr>
          <w:noProof/>
        </w:rPr>
        <w:drawing>
          <wp:inline distT="0" distB="0" distL="0" distR="0" wp14:anchorId="719D762A" wp14:editId="40CB2F28">
            <wp:extent cx="2370125" cy="1316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8402" cy="13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</w:t>
      </w:r>
      <w:r w:rsidR="00E87718">
        <w:tab/>
      </w:r>
      <w:r w:rsidR="00E87718" w:rsidRPr="004278EB">
        <w:t>Дата редакции</w:t>
      </w:r>
      <w:r w:rsidR="006B4297">
        <w:t xml:space="preserve">: </w:t>
      </w:r>
      <w:r>
        <w:t>14.</w:t>
      </w:r>
      <w:r w:rsidR="007E7964">
        <w:t>1</w:t>
      </w:r>
      <w:bookmarkStart w:id="0" w:name="_GoBack"/>
      <w:bookmarkEnd w:id="0"/>
      <w:r w:rsidR="006B4297">
        <w:t>.2023</w:t>
      </w:r>
    </w:p>
    <w:p w14:paraId="73E6438A" w14:textId="77777777" w:rsidR="00BF4787" w:rsidRDefault="00BF4787" w:rsidP="00B848B1"/>
    <w:p w14:paraId="70495E8F" w14:textId="77777777" w:rsidR="00BF4787" w:rsidRDefault="00BF4787" w:rsidP="00B848B1"/>
    <w:p w14:paraId="067F69A6" w14:textId="77777777" w:rsidR="00BF4787" w:rsidRDefault="00BF4787" w:rsidP="00B848B1"/>
    <w:p w14:paraId="0DAD3CC5" w14:textId="77777777" w:rsidR="00BF4787" w:rsidRDefault="00BF4787" w:rsidP="00B848B1"/>
    <w:p w14:paraId="264A903A" w14:textId="77777777" w:rsidR="00BF4787" w:rsidRDefault="00BF4787" w:rsidP="00B848B1"/>
    <w:p w14:paraId="0F2917C4" w14:textId="77777777" w:rsidR="00E87718" w:rsidRPr="00754100" w:rsidRDefault="00E87718" w:rsidP="00BF4787">
      <w:pPr>
        <w:jc w:val="center"/>
        <w:rPr>
          <w:b/>
        </w:rPr>
      </w:pPr>
    </w:p>
    <w:p w14:paraId="23E2D04F" w14:textId="66CD83F3" w:rsidR="00E87718" w:rsidRPr="00754100" w:rsidRDefault="00CA2CD8" w:rsidP="00BF4787">
      <w:pPr>
        <w:jc w:val="center"/>
        <w:rPr>
          <w:b/>
        </w:rPr>
      </w:pPr>
      <w:r>
        <w:rPr>
          <w:b/>
        </w:rPr>
        <w:t>ФОРМЫ</w:t>
      </w:r>
    </w:p>
    <w:p w14:paraId="4FDEBC32" w14:textId="17742AF4" w:rsidR="00E87718" w:rsidRPr="00754100" w:rsidRDefault="00E87718" w:rsidP="00BF4787">
      <w:pPr>
        <w:jc w:val="center"/>
        <w:rPr>
          <w:b/>
        </w:rPr>
      </w:pPr>
      <w:r w:rsidRPr="00754100">
        <w:rPr>
          <w:b/>
        </w:rPr>
        <w:t xml:space="preserve">УНИВЕРСАЛЬНОГО ПЕРЕДАТОЧНОГО ДОКУМЕНТА, </w:t>
      </w:r>
    </w:p>
    <w:p w14:paraId="5EA09001" w14:textId="208A0385" w:rsidR="00E87718" w:rsidRPr="00754100" w:rsidRDefault="00E87718" w:rsidP="00BF4787">
      <w:pPr>
        <w:jc w:val="center"/>
        <w:rPr>
          <w:b/>
        </w:rPr>
      </w:pPr>
      <w:r w:rsidRPr="00754100">
        <w:rPr>
          <w:b/>
        </w:rPr>
        <w:t>УНИВЕРСАЛЬНОГО КОРРЕКТИРОВОЧНОГО ДОКУМЕНТА</w:t>
      </w:r>
    </w:p>
    <w:p w14:paraId="4183D99C" w14:textId="77777777" w:rsidR="00E87718" w:rsidRDefault="00E87718" w:rsidP="00BF4787">
      <w:pPr>
        <w:jc w:val="center"/>
      </w:pPr>
    </w:p>
    <w:p w14:paraId="51B8E1D4" w14:textId="77777777" w:rsidR="00350EFB" w:rsidRDefault="00350EFB" w:rsidP="00B775BA"/>
    <w:p w14:paraId="7EA2425D" w14:textId="0BD6FD1C" w:rsidR="00B848B1" w:rsidRDefault="00350EFB" w:rsidP="00350EFB">
      <w:pPr>
        <w:pStyle w:val="aa"/>
        <w:numPr>
          <w:ilvl w:val="0"/>
          <w:numId w:val="31"/>
        </w:numPr>
      </w:pPr>
      <w:r>
        <w:t xml:space="preserve">Форма универсального передаточного документа. </w:t>
      </w:r>
    </w:p>
    <w:p w14:paraId="7F52C601" w14:textId="77777777" w:rsidR="00350EFB" w:rsidRPr="00B848B1" w:rsidRDefault="00350EFB" w:rsidP="00350EFB">
      <w:pPr>
        <w:pStyle w:val="aa"/>
      </w:pPr>
    </w:p>
    <w:tbl>
      <w:tblPr>
        <w:tblW w:w="14671" w:type="dxa"/>
        <w:jc w:val="center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"/>
        <w:gridCol w:w="7"/>
        <w:gridCol w:w="6"/>
        <w:gridCol w:w="353"/>
        <w:gridCol w:w="109"/>
        <w:gridCol w:w="235"/>
        <w:gridCol w:w="189"/>
        <w:gridCol w:w="173"/>
        <w:gridCol w:w="340"/>
        <w:gridCol w:w="405"/>
        <w:gridCol w:w="9"/>
        <w:gridCol w:w="205"/>
        <w:gridCol w:w="9"/>
        <w:gridCol w:w="79"/>
        <w:gridCol w:w="220"/>
        <w:gridCol w:w="8"/>
        <w:gridCol w:w="211"/>
        <w:gridCol w:w="177"/>
        <w:gridCol w:w="785"/>
        <w:gridCol w:w="190"/>
        <w:gridCol w:w="61"/>
        <w:gridCol w:w="20"/>
        <w:gridCol w:w="112"/>
        <w:gridCol w:w="20"/>
        <w:gridCol w:w="186"/>
        <w:gridCol w:w="64"/>
        <w:gridCol w:w="12"/>
        <w:gridCol w:w="408"/>
        <w:gridCol w:w="27"/>
        <w:gridCol w:w="511"/>
        <w:gridCol w:w="156"/>
        <w:gridCol w:w="18"/>
        <w:gridCol w:w="120"/>
        <w:gridCol w:w="217"/>
        <w:gridCol w:w="765"/>
        <w:gridCol w:w="53"/>
        <w:gridCol w:w="8"/>
        <w:gridCol w:w="19"/>
        <w:gridCol w:w="105"/>
        <w:gridCol w:w="437"/>
        <w:gridCol w:w="149"/>
        <w:gridCol w:w="2"/>
        <w:gridCol w:w="33"/>
        <w:gridCol w:w="29"/>
        <w:gridCol w:w="149"/>
        <w:gridCol w:w="154"/>
        <w:gridCol w:w="28"/>
        <w:gridCol w:w="10"/>
        <w:gridCol w:w="47"/>
        <w:gridCol w:w="24"/>
        <w:gridCol w:w="511"/>
        <w:gridCol w:w="20"/>
        <w:gridCol w:w="129"/>
        <w:gridCol w:w="639"/>
        <w:gridCol w:w="126"/>
        <w:gridCol w:w="244"/>
        <w:gridCol w:w="22"/>
        <w:gridCol w:w="83"/>
        <w:gridCol w:w="239"/>
        <w:gridCol w:w="169"/>
        <w:gridCol w:w="10"/>
        <w:gridCol w:w="353"/>
        <w:gridCol w:w="151"/>
        <w:gridCol w:w="389"/>
        <w:gridCol w:w="374"/>
        <w:gridCol w:w="93"/>
        <w:gridCol w:w="36"/>
        <w:gridCol w:w="20"/>
        <w:gridCol w:w="89"/>
        <w:gridCol w:w="96"/>
        <w:gridCol w:w="529"/>
        <w:gridCol w:w="9"/>
        <w:gridCol w:w="97"/>
        <w:gridCol w:w="416"/>
        <w:gridCol w:w="117"/>
        <w:gridCol w:w="134"/>
        <w:gridCol w:w="20"/>
        <w:gridCol w:w="20"/>
        <w:gridCol w:w="393"/>
        <w:gridCol w:w="565"/>
        <w:gridCol w:w="6"/>
        <w:gridCol w:w="7"/>
        <w:gridCol w:w="16"/>
        <w:gridCol w:w="90"/>
        <w:gridCol w:w="174"/>
        <w:gridCol w:w="468"/>
        <w:gridCol w:w="9"/>
        <w:gridCol w:w="49"/>
        <w:gridCol w:w="12"/>
      </w:tblGrid>
      <w:tr w:rsidR="00B848B1" w:rsidRPr="00B848B1" w14:paraId="0B8F2E73" w14:textId="77777777" w:rsidTr="00B848B1">
        <w:trPr>
          <w:trHeight w:val="19"/>
          <w:jc w:val="center"/>
        </w:trPr>
        <w:tc>
          <w:tcPr>
            <w:tcW w:w="1510" w:type="dxa"/>
            <w:gridSpan w:val="9"/>
            <w:vMerge w:val="restart"/>
            <w:tcBorders>
              <w:bottom w:val="nil"/>
              <w:right w:val="single" w:sz="4" w:space="0" w:color="auto"/>
            </w:tcBorders>
          </w:tcPr>
          <w:p w14:paraId="31D8E6D7" w14:textId="77777777" w:rsidR="00B848B1" w:rsidRPr="002C4B1B" w:rsidRDefault="00B848B1" w:rsidP="00B848B1">
            <w:pPr>
              <w:spacing w:after="120"/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  <w:r w:rsidRPr="002C4B1B">
              <w:rPr>
                <w:rFonts w:ascii="Arial" w:hAnsi="Arial" w:cs="Arial"/>
                <w:b/>
                <w:sz w:val="14"/>
                <w:szCs w:val="14"/>
              </w:rPr>
              <w:t>Универсальный передаточный</w:t>
            </w:r>
            <w:r w:rsidRPr="002C4B1B">
              <w:rPr>
                <w:rFonts w:ascii="Arial" w:hAnsi="Arial" w:cs="Arial"/>
                <w:b/>
                <w:sz w:val="14"/>
                <w:szCs w:val="14"/>
              </w:rPr>
              <w:br/>
              <w:t>документ</w:t>
            </w:r>
          </w:p>
        </w:tc>
        <w:tc>
          <w:tcPr>
            <w:tcW w:w="6218" w:type="dxa"/>
            <w:gridSpan w:val="40"/>
            <w:tcBorders>
              <w:left w:val="single" w:sz="4" w:space="0" w:color="auto"/>
              <w:bottom w:val="nil"/>
            </w:tcBorders>
          </w:tcPr>
          <w:p w14:paraId="691CA616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Счет-фактура №</w:t>
            </w:r>
            <w:proofErr w:type="gramStart"/>
            <w:r w:rsidRPr="00B848B1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End"/>
            <w:r w:rsidRPr="00B848B1">
              <w:rPr>
                <w:rFonts w:ascii="Arial" w:hAnsi="Arial" w:cs="Arial"/>
                <w:sz w:val="14"/>
                <w:szCs w:val="14"/>
              </w:rPr>
              <w:t>1)</w:t>
            </w:r>
          </w:p>
          <w:p w14:paraId="0B1C8DFC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Исправление №     (1а)</w:t>
            </w:r>
          </w:p>
        </w:tc>
        <w:tc>
          <w:tcPr>
            <w:tcW w:w="6943" w:type="dxa"/>
            <w:gridSpan w:val="40"/>
          </w:tcPr>
          <w:p w14:paraId="617FB6EA" w14:textId="77777777" w:rsidR="00B848B1" w:rsidRPr="00B848B1" w:rsidRDefault="00B848B1" w:rsidP="00B848B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848B1">
              <w:rPr>
                <w:rFonts w:ascii="Arial" w:hAnsi="Arial" w:cs="Arial"/>
                <w:sz w:val="10"/>
                <w:szCs w:val="10"/>
              </w:rPr>
              <w:t>Приложение № 1</w:t>
            </w:r>
          </w:p>
          <w:p w14:paraId="7B991BF3" w14:textId="77777777" w:rsidR="00B848B1" w:rsidRPr="00B848B1" w:rsidRDefault="00B848B1" w:rsidP="00B848B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848B1">
              <w:rPr>
                <w:rFonts w:ascii="Arial" w:hAnsi="Arial" w:cs="Arial"/>
                <w:sz w:val="10"/>
                <w:szCs w:val="10"/>
              </w:rPr>
              <w:t>к постановлению Правительства Российской Федерации от 26 декабря 2011 г. № 1137</w:t>
            </w:r>
          </w:p>
          <w:p w14:paraId="3BD23D87" w14:textId="77777777" w:rsidR="00B848B1" w:rsidRPr="00B848B1" w:rsidRDefault="00B848B1" w:rsidP="00B848B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0"/>
                <w:szCs w:val="10"/>
              </w:rPr>
              <w:t xml:space="preserve"> (в ред. Постановления Правительства РФ от 25.05.2017 № 625, от 19.08.2017 №981 и от 02.04.2021 № 534))</w:t>
            </w:r>
          </w:p>
        </w:tc>
      </w:tr>
      <w:tr w:rsidR="00B848B1" w:rsidRPr="00B848B1" w14:paraId="66418BCB" w14:textId="77777777" w:rsidTr="00B848B1">
        <w:trPr>
          <w:trHeight w:val="73"/>
          <w:jc w:val="center"/>
        </w:trPr>
        <w:tc>
          <w:tcPr>
            <w:tcW w:w="1510" w:type="dxa"/>
            <w:gridSpan w:val="9"/>
            <w:vMerge/>
            <w:tcBorders>
              <w:bottom w:val="nil"/>
              <w:right w:val="single" w:sz="4" w:space="0" w:color="auto"/>
            </w:tcBorders>
          </w:tcPr>
          <w:p w14:paraId="0EF5B36B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17"/>
            <w:tcBorders>
              <w:left w:val="single" w:sz="4" w:space="0" w:color="auto"/>
              <w:bottom w:val="nil"/>
            </w:tcBorders>
            <w:vAlign w:val="bottom"/>
          </w:tcPr>
          <w:p w14:paraId="02F0C7D9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b/>
                <w:bCs/>
                <w:sz w:val="14"/>
                <w:szCs w:val="14"/>
              </w:rPr>
              <w:t>Продавец</w:t>
            </w:r>
          </w:p>
        </w:tc>
        <w:tc>
          <w:tcPr>
            <w:tcW w:w="7803" w:type="dxa"/>
            <w:gridSpan w:val="45"/>
            <w:tcBorders>
              <w:bottom w:val="single" w:sz="6" w:space="0" w:color="auto"/>
            </w:tcBorders>
            <w:vAlign w:val="bottom"/>
          </w:tcPr>
          <w:p w14:paraId="6A2F773E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2" w:type="dxa"/>
            <w:gridSpan w:val="10"/>
            <w:tcBorders>
              <w:bottom w:val="single" w:sz="4" w:space="0" w:color="auto"/>
            </w:tcBorders>
            <w:vAlign w:val="bottom"/>
          </w:tcPr>
          <w:p w14:paraId="39FE7432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8"/>
            <w:vAlign w:val="bottom"/>
          </w:tcPr>
          <w:p w14:paraId="71BC7781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(2)</w:t>
            </w:r>
          </w:p>
        </w:tc>
      </w:tr>
      <w:tr w:rsidR="00B848B1" w:rsidRPr="00B848B1" w14:paraId="01E34753" w14:textId="77777777" w:rsidTr="00B848B1">
        <w:trPr>
          <w:trHeight w:val="19"/>
          <w:jc w:val="center"/>
        </w:trPr>
        <w:tc>
          <w:tcPr>
            <w:tcW w:w="1510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14:paraId="7B9CD55E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1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AB26332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Адрес</w:t>
            </w:r>
          </w:p>
        </w:tc>
        <w:tc>
          <w:tcPr>
            <w:tcW w:w="7803" w:type="dxa"/>
            <w:gridSpan w:val="45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38944C4E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02FB1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8"/>
            <w:vAlign w:val="bottom"/>
          </w:tcPr>
          <w:p w14:paraId="35726D9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(2а)</w:t>
            </w:r>
          </w:p>
        </w:tc>
      </w:tr>
      <w:tr w:rsidR="00B848B1" w:rsidRPr="00B848B1" w14:paraId="43BE83D5" w14:textId="77777777" w:rsidTr="00B848B1">
        <w:trPr>
          <w:trHeight w:val="19"/>
          <w:jc w:val="center"/>
        </w:trPr>
        <w:tc>
          <w:tcPr>
            <w:tcW w:w="572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14:paraId="0733EC3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Статус: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A6C4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3B19A0C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3" w:type="dxa"/>
            <w:gridSpan w:val="18"/>
            <w:tcBorders>
              <w:top w:val="nil"/>
              <w:left w:val="single" w:sz="18" w:space="0" w:color="auto"/>
            </w:tcBorders>
            <w:vAlign w:val="bottom"/>
          </w:tcPr>
          <w:p w14:paraId="6139C2B0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ИНН/КПП продавца</w:t>
            </w:r>
          </w:p>
        </w:tc>
        <w:tc>
          <w:tcPr>
            <w:tcW w:w="7791" w:type="dxa"/>
            <w:gridSpan w:val="44"/>
            <w:tcBorders>
              <w:bottom w:val="single" w:sz="6" w:space="0" w:color="auto"/>
            </w:tcBorders>
            <w:vAlign w:val="bottom"/>
          </w:tcPr>
          <w:p w14:paraId="7FEED651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A0CF5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8"/>
            <w:vAlign w:val="bottom"/>
          </w:tcPr>
          <w:p w14:paraId="1C3F4EC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(2б)</w:t>
            </w:r>
          </w:p>
        </w:tc>
      </w:tr>
      <w:tr w:rsidR="00B848B1" w:rsidRPr="00B848B1" w14:paraId="1C1628EF" w14:textId="77777777" w:rsidTr="00B848B1">
        <w:trPr>
          <w:trHeight w:val="19"/>
          <w:jc w:val="center"/>
        </w:trPr>
        <w:tc>
          <w:tcPr>
            <w:tcW w:w="1510" w:type="dxa"/>
            <w:gridSpan w:val="9"/>
            <w:tcBorders>
              <w:bottom w:val="nil"/>
              <w:right w:val="single" w:sz="18" w:space="0" w:color="auto"/>
            </w:tcBorders>
          </w:tcPr>
          <w:p w14:paraId="7ED46428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3" w:type="dxa"/>
            <w:gridSpan w:val="18"/>
            <w:tcBorders>
              <w:left w:val="single" w:sz="18" w:space="0" w:color="auto"/>
            </w:tcBorders>
            <w:vAlign w:val="center"/>
          </w:tcPr>
          <w:p w14:paraId="3513544F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Грузоотправитель и его адрес</w:t>
            </w:r>
          </w:p>
        </w:tc>
        <w:tc>
          <w:tcPr>
            <w:tcW w:w="7791" w:type="dxa"/>
            <w:gridSpan w:val="4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1962541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FFE3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8"/>
            <w:vAlign w:val="center"/>
          </w:tcPr>
          <w:p w14:paraId="3E674D88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(3)</w:t>
            </w:r>
          </w:p>
        </w:tc>
      </w:tr>
      <w:tr w:rsidR="00B848B1" w:rsidRPr="00B848B1" w14:paraId="223564F8" w14:textId="77777777" w:rsidTr="00B848B1">
        <w:trPr>
          <w:trHeight w:val="19"/>
          <w:jc w:val="center"/>
        </w:trPr>
        <w:tc>
          <w:tcPr>
            <w:tcW w:w="1510" w:type="dxa"/>
            <w:gridSpan w:val="9"/>
            <w:vMerge w:val="restart"/>
            <w:tcBorders>
              <w:bottom w:val="nil"/>
              <w:right w:val="single" w:sz="18" w:space="0" w:color="auto"/>
            </w:tcBorders>
          </w:tcPr>
          <w:p w14:paraId="192D1A17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 – счет-фактура и передаточный  документ (акт)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>2 – передаточный  документ (акт)</w:t>
            </w:r>
          </w:p>
        </w:tc>
        <w:tc>
          <w:tcPr>
            <w:tcW w:w="2773" w:type="dxa"/>
            <w:gridSpan w:val="18"/>
            <w:tcBorders>
              <w:left w:val="single" w:sz="18" w:space="0" w:color="auto"/>
            </w:tcBorders>
            <w:vAlign w:val="center"/>
          </w:tcPr>
          <w:p w14:paraId="724E9FD9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Грузополучатель и его адрес</w:t>
            </w:r>
          </w:p>
        </w:tc>
        <w:tc>
          <w:tcPr>
            <w:tcW w:w="7791" w:type="dxa"/>
            <w:gridSpan w:val="4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72A36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B467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8"/>
            <w:vAlign w:val="center"/>
          </w:tcPr>
          <w:p w14:paraId="79CC005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(4)</w:t>
            </w:r>
          </w:p>
        </w:tc>
      </w:tr>
      <w:tr w:rsidR="00B848B1" w:rsidRPr="00B848B1" w14:paraId="0C48BCF8" w14:textId="77777777" w:rsidTr="00B848B1">
        <w:trPr>
          <w:trHeight w:val="19"/>
          <w:jc w:val="center"/>
        </w:trPr>
        <w:tc>
          <w:tcPr>
            <w:tcW w:w="1510" w:type="dxa"/>
            <w:gridSpan w:val="9"/>
            <w:vMerge/>
            <w:tcBorders>
              <w:bottom w:val="nil"/>
              <w:right w:val="single" w:sz="18" w:space="0" w:color="auto"/>
            </w:tcBorders>
          </w:tcPr>
          <w:p w14:paraId="756F3876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3" w:type="dxa"/>
            <w:gridSpan w:val="18"/>
            <w:tcBorders>
              <w:left w:val="single" w:sz="18" w:space="0" w:color="auto"/>
            </w:tcBorders>
            <w:vAlign w:val="center"/>
          </w:tcPr>
          <w:p w14:paraId="46D5F3D0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К платежно-расчетному документу</w:t>
            </w:r>
          </w:p>
        </w:tc>
        <w:tc>
          <w:tcPr>
            <w:tcW w:w="7791" w:type="dxa"/>
            <w:gridSpan w:val="4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8F7509A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BD5D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8"/>
            <w:vAlign w:val="center"/>
          </w:tcPr>
          <w:p w14:paraId="26A7BEA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(5)</w:t>
            </w:r>
          </w:p>
        </w:tc>
      </w:tr>
      <w:tr w:rsidR="00B848B1" w:rsidRPr="00B848B1" w14:paraId="146FFDE4" w14:textId="77777777" w:rsidTr="00B848B1">
        <w:trPr>
          <w:trHeight w:val="19"/>
          <w:jc w:val="center"/>
        </w:trPr>
        <w:tc>
          <w:tcPr>
            <w:tcW w:w="1510" w:type="dxa"/>
            <w:gridSpan w:val="9"/>
            <w:vMerge/>
            <w:tcBorders>
              <w:bottom w:val="nil"/>
              <w:right w:val="single" w:sz="18" w:space="0" w:color="auto"/>
            </w:tcBorders>
          </w:tcPr>
          <w:p w14:paraId="5D863C73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3" w:type="dxa"/>
            <w:gridSpan w:val="18"/>
            <w:tcBorders>
              <w:left w:val="single" w:sz="18" w:space="0" w:color="auto"/>
            </w:tcBorders>
            <w:vAlign w:val="bottom"/>
          </w:tcPr>
          <w:p w14:paraId="01C9F720" w14:textId="77777777" w:rsidR="00B848B1" w:rsidRPr="00B848B1" w:rsidRDefault="00B848B1" w:rsidP="00B848B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848B1">
              <w:rPr>
                <w:rFonts w:ascii="Arial" w:hAnsi="Arial" w:cs="Arial"/>
                <w:bCs/>
                <w:sz w:val="14"/>
                <w:szCs w:val="14"/>
              </w:rPr>
              <w:t>Документ об отгрузке № п/п</w:t>
            </w:r>
          </w:p>
        </w:tc>
        <w:tc>
          <w:tcPr>
            <w:tcW w:w="7791" w:type="dxa"/>
            <w:gridSpan w:val="4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3C1A36F4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B0E8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8"/>
            <w:vAlign w:val="center"/>
          </w:tcPr>
          <w:p w14:paraId="272A14E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(5а)</w:t>
            </w:r>
          </w:p>
        </w:tc>
      </w:tr>
      <w:tr w:rsidR="00B848B1" w:rsidRPr="00B848B1" w14:paraId="7453E194" w14:textId="77777777" w:rsidTr="00B848B1">
        <w:trPr>
          <w:trHeight w:val="19"/>
          <w:jc w:val="center"/>
        </w:trPr>
        <w:tc>
          <w:tcPr>
            <w:tcW w:w="1510" w:type="dxa"/>
            <w:gridSpan w:val="9"/>
            <w:vMerge/>
            <w:tcBorders>
              <w:bottom w:val="nil"/>
              <w:right w:val="single" w:sz="18" w:space="0" w:color="auto"/>
            </w:tcBorders>
          </w:tcPr>
          <w:p w14:paraId="276BDADD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3" w:type="dxa"/>
            <w:gridSpan w:val="18"/>
            <w:tcBorders>
              <w:left w:val="single" w:sz="18" w:space="0" w:color="auto"/>
            </w:tcBorders>
            <w:vAlign w:val="bottom"/>
          </w:tcPr>
          <w:p w14:paraId="6FB80B40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b/>
                <w:bCs/>
                <w:sz w:val="14"/>
                <w:szCs w:val="14"/>
              </w:rPr>
              <w:t>Покупатель</w:t>
            </w:r>
          </w:p>
        </w:tc>
        <w:tc>
          <w:tcPr>
            <w:tcW w:w="7791" w:type="dxa"/>
            <w:gridSpan w:val="4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02949495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4D53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8"/>
            <w:vAlign w:val="center"/>
          </w:tcPr>
          <w:p w14:paraId="4F43BA6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B848B1" w:rsidRPr="00B848B1" w14:paraId="1CC2C5D1" w14:textId="77777777" w:rsidTr="00B848B1">
        <w:trPr>
          <w:trHeight w:val="19"/>
          <w:jc w:val="center"/>
        </w:trPr>
        <w:tc>
          <w:tcPr>
            <w:tcW w:w="1510" w:type="dxa"/>
            <w:gridSpan w:val="9"/>
            <w:vMerge/>
            <w:tcBorders>
              <w:bottom w:val="nil"/>
              <w:right w:val="single" w:sz="18" w:space="0" w:color="auto"/>
            </w:tcBorders>
          </w:tcPr>
          <w:p w14:paraId="5101DFE1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3" w:type="dxa"/>
            <w:gridSpan w:val="18"/>
            <w:tcBorders>
              <w:left w:val="single" w:sz="18" w:space="0" w:color="auto"/>
            </w:tcBorders>
            <w:vAlign w:val="bottom"/>
          </w:tcPr>
          <w:p w14:paraId="4FF690FB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Адрес</w:t>
            </w:r>
          </w:p>
        </w:tc>
        <w:tc>
          <w:tcPr>
            <w:tcW w:w="7791" w:type="dxa"/>
            <w:gridSpan w:val="4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124C9A5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89E5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8"/>
            <w:vAlign w:val="center"/>
          </w:tcPr>
          <w:p w14:paraId="51BEB8C2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(6а)</w:t>
            </w:r>
          </w:p>
        </w:tc>
      </w:tr>
      <w:tr w:rsidR="00B848B1" w:rsidRPr="00B848B1" w14:paraId="655A5772" w14:textId="77777777" w:rsidTr="00B848B1">
        <w:trPr>
          <w:trHeight w:val="19"/>
          <w:jc w:val="center"/>
        </w:trPr>
        <w:tc>
          <w:tcPr>
            <w:tcW w:w="1510" w:type="dxa"/>
            <w:gridSpan w:val="9"/>
            <w:vMerge/>
            <w:tcBorders>
              <w:bottom w:val="nil"/>
              <w:right w:val="single" w:sz="18" w:space="0" w:color="auto"/>
            </w:tcBorders>
          </w:tcPr>
          <w:p w14:paraId="772BA682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3" w:type="dxa"/>
            <w:gridSpan w:val="18"/>
            <w:tcBorders>
              <w:left w:val="single" w:sz="18" w:space="0" w:color="auto"/>
              <w:bottom w:val="nil"/>
            </w:tcBorders>
            <w:vAlign w:val="bottom"/>
          </w:tcPr>
          <w:p w14:paraId="609FC348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ИНН/КПП покупателя</w:t>
            </w:r>
          </w:p>
        </w:tc>
        <w:tc>
          <w:tcPr>
            <w:tcW w:w="7791" w:type="dxa"/>
            <w:gridSpan w:val="4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C139D4F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6DF14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8"/>
            <w:tcBorders>
              <w:bottom w:val="nil"/>
            </w:tcBorders>
            <w:vAlign w:val="center"/>
          </w:tcPr>
          <w:p w14:paraId="1C28D404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(6б)</w:t>
            </w:r>
          </w:p>
        </w:tc>
      </w:tr>
      <w:tr w:rsidR="00B848B1" w:rsidRPr="00B848B1" w14:paraId="7B199CEC" w14:textId="77777777" w:rsidTr="00B848B1">
        <w:trPr>
          <w:trHeight w:val="19"/>
          <w:jc w:val="center"/>
        </w:trPr>
        <w:tc>
          <w:tcPr>
            <w:tcW w:w="1510" w:type="dxa"/>
            <w:gridSpan w:val="9"/>
            <w:vMerge/>
            <w:tcBorders>
              <w:bottom w:val="nil"/>
              <w:right w:val="single" w:sz="18" w:space="0" w:color="auto"/>
            </w:tcBorders>
          </w:tcPr>
          <w:p w14:paraId="55D9A0E1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3" w:type="dxa"/>
            <w:gridSpan w:val="18"/>
            <w:tcBorders>
              <w:left w:val="single" w:sz="18" w:space="0" w:color="auto"/>
              <w:bottom w:val="nil"/>
            </w:tcBorders>
            <w:vAlign w:val="center"/>
          </w:tcPr>
          <w:p w14:paraId="18FDCA3B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Валюта: наименование, код</w:t>
            </w:r>
          </w:p>
        </w:tc>
        <w:tc>
          <w:tcPr>
            <w:tcW w:w="7791" w:type="dxa"/>
            <w:gridSpan w:val="4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401E3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9541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5" w:type="dxa"/>
            <w:gridSpan w:val="8"/>
            <w:tcBorders>
              <w:bottom w:val="nil"/>
            </w:tcBorders>
            <w:vAlign w:val="center"/>
          </w:tcPr>
          <w:p w14:paraId="0FEC6634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(7)</w:t>
            </w:r>
          </w:p>
        </w:tc>
      </w:tr>
      <w:tr w:rsidR="00B848B1" w:rsidRPr="00B848B1" w14:paraId="0FBED6EF" w14:textId="77777777" w:rsidTr="00B848B1">
        <w:trPr>
          <w:trHeight w:val="19"/>
          <w:jc w:val="center"/>
        </w:trPr>
        <w:tc>
          <w:tcPr>
            <w:tcW w:w="1510" w:type="dxa"/>
            <w:gridSpan w:val="9"/>
            <w:tcBorders>
              <w:bottom w:val="nil"/>
              <w:right w:val="single" w:sz="18" w:space="0" w:color="auto"/>
            </w:tcBorders>
          </w:tcPr>
          <w:p w14:paraId="20A6073E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3" w:type="dxa"/>
            <w:gridSpan w:val="18"/>
            <w:tcBorders>
              <w:left w:val="single" w:sz="18" w:space="0" w:color="auto"/>
              <w:bottom w:val="nil"/>
            </w:tcBorders>
            <w:vAlign w:val="center"/>
          </w:tcPr>
          <w:p w14:paraId="1C709298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Идентификатор государственного контракта, договора (соглашения) (при наличии)</w:t>
            </w:r>
          </w:p>
        </w:tc>
        <w:tc>
          <w:tcPr>
            <w:tcW w:w="7791" w:type="dxa"/>
            <w:gridSpan w:val="4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4861F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A0FE2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8"/>
            <w:tcBorders>
              <w:bottom w:val="nil"/>
            </w:tcBorders>
            <w:vAlign w:val="center"/>
          </w:tcPr>
          <w:p w14:paraId="6090028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(8)</w:t>
            </w:r>
          </w:p>
        </w:tc>
      </w:tr>
      <w:tr w:rsidR="00B848B1" w:rsidRPr="00B848B1" w14:paraId="27A7F00D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1510" w:type="dxa"/>
            <w:gridSpan w:val="9"/>
            <w:tcBorders>
              <w:bottom w:val="single" w:sz="8" w:space="0" w:color="auto"/>
              <w:right w:val="single" w:sz="18" w:space="0" w:color="auto"/>
            </w:tcBorders>
          </w:tcPr>
          <w:p w14:paraId="27483E08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gridSpan w:val="10"/>
            <w:tcBorders>
              <w:left w:val="single" w:sz="18" w:space="0" w:color="auto"/>
              <w:bottom w:val="single" w:sz="8" w:space="0" w:color="auto"/>
            </w:tcBorders>
          </w:tcPr>
          <w:p w14:paraId="19807D05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122" w:type="dxa"/>
            <w:gridSpan w:val="15"/>
            <w:tcBorders>
              <w:bottom w:val="single" w:sz="8" w:space="0" w:color="auto"/>
            </w:tcBorders>
            <w:vAlign w:val="center"/>
          </w:tcPr>
          <w:p w14:paraId="7148E08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988" w:type="dxa"/>
            <w:gridSpan w:val="15"/>
            <w:tcBorders>
              <w:bottom w:val="single" w:sz="8" w:space="0" w:color="auto"/>
            </w:tcBorders>
            <w:vAlign w:val="center"/>
          </w:tcPr>
          <w:p w14:paraId="13DBD38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323" w:type="dxa"/>
            <w:gridSpan w:val="5"/>
            <w:tcBorders>
              <w:bottom w:val="single" w:sz="8" w:space="0" w:color="auto"/>
            </w:tcBorders>
          </w:tcPr>
          <w:p w14:paraId="734F769A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00" w:type="dxa"/>
            <w:gridSpan w:val="27"/>
            <w:tcBorders>
              <w:bottom w:val="single" w:sz="8" w:space="0" w:color="auto"/>
            </w:tcBorders>
            <w:vAlign w:val="center"/>
          </w:tcPr>
          <w:p w14:paraId="4A85DC7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20" w:type="dxa"/>
            <w:gridSpan w:val="8"/>
            <w:tcBorders>
              <w:bottom w:val="single" w:sz="8" w:space="0" w:color="auto"/>
            </w:tcBorders>
            <w:vAlign w:val="center"/>
          </w:tcPr>
          <w:p w14:paraId="0C68B301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2648C541" w14:textId="77777777" w:rsidTr="00B848B1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19"/>
          <w:jc w:val="center"/>
        </w:trPr>
        <w:tc>
          <w:tcPr>
            <w:tcW w:w="4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0EF8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№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 w:rsidRPr="00B848B1">
              <w:rPr>
                <w:rFonts w:ascii="Arial" w:hAnsi="Arial" w:cs="Arial"/>
                <w:sz w:val="14"/>
                <w:szCs w:val="14"/>
              </w:rPr>
              <w:t>п/п</w:t>
            </w:r>
          </w:p>
        </w:tc>
        <w:tc>
          <w:tcPr>
            <w:tcW w:w="3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1C87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Код  товара/ работ, услуг</w:t>
            </w:r>
          </w:p>
        </w:tc>
        <w:tc>
          <w:tcPr>
            <w:tcW w:w="3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530F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Дата отгрузки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C42721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№ ЖД накладной</w:t>
            </w:r>
          </w:p>
        </w:tc>
        <w:tc>
          <w:tcPr>
            <w:tcW w:w="1146" w:type="dxa"/>
            <w:gridSpan w:val="8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1E0E0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E0CA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Код вида товара</w:t>
            </w:r>
          </w:p>
        </w:tc>
        <w:tc>
          <w:tcPr>
            <w:tcW w:w="11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8F74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4367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Количе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ство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</w:rPr>
              <w:t xml:space="preserve"> (объем)</w:t>
            </w:r>
          </w:p>
        </w:tc>
        <w:tc>
          <w:tcPr>
            <w:tcW w:w="5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B3A5E" w14:textId="77777777" w:rsidR="00B848B1" w:rsidRPr="00B848B1" w:rsidRDefault="00B848B1" w:rsidP="00B848B1">
            <w:pPr>
              <w:ind w:right="-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Цена 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>(тариф) за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848B1">
              <w:rPr>
                <w:rFonts w:ascii="Arial" w:hAnsi="Arial" w:cs="Arial"/>
                <w:sz w:val="14"/>
                <w:szCs w:val="14"/>
              </w:rPr>
              <w:t>единицу измерения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B03C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Стоимость товаров 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>(работ, услуг), имуществен</w:t>
            </w:r>
            <w:r w:rsidRPr="00B848B1">
              <w:rPr>
                <w:rFonts w:ascii="Arial" w:hAnsi="Arial" w:cs="Arial"/>
                <w:sz w:val="14"/>
                <w:szCs w:val="14"/>
              </w:rPr>
              <w:softHyphen/>
              <w:t>ных прав без налога – всего</w:t>
            </w:r>
          </w:p>
        </w:tc>
        <w:tc>
          <w:tcPr>
            <w:tcW w:w="6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D157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В том числе сумма акциза</w:t>
            </w:r>
          </w:p>
        </w:tc>
        <w:tc>
          <w:tcPr>
            <w:tcW w:w="51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DD2E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Нало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говая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</w:rPr>
              <w:t xml:space="preserve"> ставка</w:t>
            </w:r>
          </w:p>
        </w:tc>
        <w:tc>
          <w:tcPr>
            <w:tcW w:w="76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0726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Сумма 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 w:rsidRPr="00B848B1">
              <w:rPr>
                <w:rFonts w:ascii="Arial" w:hAnsi="Arial" w:cs="Arial"/>
                <w:sz w:val="14"/>
                <w:szCs w:val="14"/>
              </w:rPr>
              <w:t xml:space="preserve">налога,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предъявля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емая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</w:rPr>
              <w:t xml:space="preserve"> покупателю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1EA1A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6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EDDF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Страна происхождения товара</w:t>
            </w:r>
          </w:p>
        </w:tc>
        <w:tc>
          <w:tcPr>
            <w:tcW w:w="123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6CDC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lastRenderedPageBreak/>
              <w:t>прослеживаемости</w:t>
            </w:r>
            <w:proofErr w:type="spellEnd"/>
          </w:p>
        </w:tc>
        <w:tc>
          <w:tcPr>
            <w:tcW w:w="12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2600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lastRenderedPageBreak/>
              <w:t xml:space="preserve">Количественная единица измерения товара, используемая в целях осуществления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прослеживаемости</w:t>
            </w:r>
            <w:proofErr w:type="spellEnd"/>
          </w:p>
        </w:tc>
        <w:tc>
          <w:tcPr>
            <w:tcW w:w="138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BBDB7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DF510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34497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AF4395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Количество товара, подлежащего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прослеживаемости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</w:rPr>
              <w:t xml:space="preserve">, в количественной единице измерения товара, </w:t>
            </w:r>
            <w:r w:rsidRPr="00B848B1">
              <w:rPr>
                <w:rFonts w:ascii="Arial" w:hAnsi="Arial" w:cs="Arial"/>
                <w:sz w:val="14"/>
                <w:szCs w:val="14"/>
              </w:rPr>
              <w:lastRenderedPageBreak/>
              <w:t xml:space="preserve">используемой в целях осуществления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прослеживаемости</w:t>
            </w:r>
            <w:proofErr w:type="spellEnd"/>
          </w:p>
        </w:tc>
      </w:tr>
      <w:tr w:rsidR="00B848B1" w:rsidRPr="00B848B1" w14:paraId="585EFA58" w14:textId="77777777" w:rsidTr="00B848B1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755"/>
          <w:jc w:val="center"/>
        </w:trPr>
        <w:tc>
          <w:tcPr>
            <w:tcW w:w="4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411C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9C30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A9F14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E5B86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gridSpan w:val="8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E118A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C479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436AA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1EF7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услов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ное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обозна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чение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нацио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нальное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DCFE1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C9E3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E75A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4610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C4AA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99A9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CD20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10B7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Циф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ро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 w:rsidRPr="00B848B1">
              <w:rPr>
                <w:rFonts w:ascii="Arial" w:hAnsi="Arial" w:cs="Arial"/>
                <w:sz w:val="14"/>
                <w:szCs w:val="14"/>
              </w:rPr>
              <w:t>вой код</w:t>
            </w:r>
          </w:p>
        </w:tc>
        <w:tc>
          <w:tcPr>
            <w:tcW w:w="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28AC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Краткое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наиме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нование</w:t>
            </w:r>
            <w:proofErr w:type="spellEnd"/>
          </w:p>
        </w:tc>
        <w:tc>
          <w:tcPr>
            <w:tcW w:w="123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3FD38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614E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86CA74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B5B1674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9460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условное обозначение</w:t>
            </w:r>
          </w:p>
        </w:tc>
        <w:tc>
          <w:tcPr>
            <w:tcW w:w="1384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0EF08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1CDDE3DD" w14:textId="77777777" w:rsidTr="00B848B1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19"/>
          <w:jc w:val="center"/>
        </w:trPr>
        <w:tc>
          <w:tcPr>
            <w:tcW w:w="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6E62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8140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Б</w:t>
            </w: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50A51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397AA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14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22249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388B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1а</w:t>
            </w:r>
          </w:p>
        </w:tc>
        <w:tc>
          <w:tcPr>
            <w:tcW w:w="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144C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84DC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2а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CA0C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1228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650EA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AD994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9E1E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D25C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0081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3DD7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3AFD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10а</w:t>
            </w:r>
          </w:p>
        </w:tc>
        <w:tc>
          <w:tcPr>
            <w:tcW w:w="1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D98E2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EDE68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7207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12а</w:t>
            </w:r>
          </w:p>
        </w:tc>
        <w:tc>
          <w:tcPr>
            <w:tcW w:w="13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613A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B848B1" w:rsidRPr="00B848B1" w14:paraId="4C62BBAD" w14:textId="77777777" w:rsidTr="00B848B1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19"/>
          <w:jc w:val="center"/>
        </w:trPr>
        <w:tc>
          <w:tcPr>
            <w:tcW w:w="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B4D1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9EB03" w14:textId="77777777" w:rsidR="00B848B1" w:rsidRPr="00B848B1" w:rsidRDefault="00B848B1" w:rsidP="00B848B1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A2A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8712B2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14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891F64D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A2AE1B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E1C4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E7FF2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F1F5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1F77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F662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F8CE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E9CD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3D32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839F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568F1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AAB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CD4B2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87C92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FAC0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865B5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848B1" w:rsidRPr="00B848B1" w14:paraId="14F71F3F" w14:textId="77777777" w:rsidTr="00B848B1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19"/>
          <w:jc w:val="center"/>
        </w:trPr>
        <w:tc>
          <w:tcPr>
            <w:tcW w:w="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6BD6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D054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0BEC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C4A3E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8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3D192B1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B848B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Всего</w:t>
            </w:r>
            <w:proofErr w:type="spellEnd"/>
            <w:r w:rsidRPr="00B848B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к </w:t>
            </w:r>
            <w:proofErr w:type="spellStart"/>
            <w:r w:rsidRPr="00B848B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оплате</w:t>
            </w:r>
            <w:proofErr w:type="spellEnd"/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550D0" w14:textId="77777777" w:rsidR="00B848B1" w:rsidRPr="00B848B1" w:rsidRDefault="00B848B1" w:rsidP="00B848B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2477" w14:textId="77777777" w:rsidR="00B848B1" w:rsidRPr="00B848B1" w:rsidRDefault="00B848B1" w:rsidP="00B848B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5A81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E89C5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7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82E5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79C65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7BD22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FB78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007A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2CDE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16218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D0A7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77D25079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1510" w:type="dxa"/>
            <w:gridSpan w:val="9"/>
            <w:tcBorders>
              <w:top w:val="single" w:sz="8" w:space="0" w:color="auto"/>
              <w:right w:val="single" w:sz="18" w:space="0" w:color="auto"/>
            </w:tcBorders>
          </w:tcPr>
          <w:p w14:paraId="67766736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gridSpan w:val="10"/>
            <w:tcBorders>
              <w:top w:val="single" w:sz="8" w:space="0" w:color="auto"/>
              <w:left w:val="single" w:sz="18" w:space="0" w:color="auto"/>
            </w:tcBorders>
          </w:tcPr>
          <w:p w14:paraId="446283B8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gridSpan w:val="10"/>
            <w:tcBorders>
              <w:top w:val="single" w:sz="8" w:space="0" w:color="auto"/>
            </w:tcBorders>
          </w:tcPr>
          <w:p w14:paraId="12640269" w14:textId="77777777" w:rsidR="00B848B1" w:rsidRPr="00B848B1" w:rsidRDefault="00B848B1" w:rsidP="00B848B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0" w:type="dxa"/>
            <w:gridSpan w:val="20"/>
            <w:tcBorders>
              <w:top w:val="single" w:sz="8" w:space="0" w:color="auto"/>
            </w:tcBorders>
          </w:tcPr>
          <w:p w14:paraId="21BD4472" w14:textId="77777777" w:rsidR="00B848B1" w:rsidRPr="00B848B1" w:rsidRDefault="00B848B1" w:rsidP="00B848B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7" w:type="dxa"/>
            <w:gridSpan w:val="10"/>
            <w:tcBorders>
              <w:top w:val="single" w:sz="8" w:space="0" w:color="auto"/>
            </w:tcBorders>
          </w:tcPr>
          <w:p w14:paraId="74F79C22" w14:textId="77777777" w:rsidR="00B848B1" w:rsidRPr="00B848B1" w:rsidRDefault="00B848B1" w:rsidP="00B848B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5" w:type="dxa"/>
            <w:gridSpan w:val="8"/>
            <w:tcBorders>
              <w:top w:val="single" w:sz="8" w:space="0" w:color="auto"/>
            </w:tcBorders>
          </w:tcPr>
          <w:p w14:paraId="5A2DB292" w14:textId="77777777" w:rsidR="00B848B1" w:rsidRPr="00B848B1" w:rsidRDefault="00B848B1" w:rsidP="00B848B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1" w:type="dxa"/>
            <w:gridSpan w:val="22"/>
            <w:tcBorders>
              <w:top w:val="single" w:sz="8" w:space="0" w:color="auto"/>
            </w:tcBorders>
          </w:tcPr>
          <w:p w14:paraId="26286C5F" w14:textId="77777777" w:rsidR="00B848B1" w:rsidRPr="00B848B1" w:rsidRDefault="00B848B1" w:rsidP="00B848B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21525741" w14:textId="77777777" w:rsidTr="00B848B1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19"/>
          <w:jc w:val="center"/>
        </w:trPr>
        <w:tc>
          <w:tcPr>
            <w:tcW w:w="1510" w:type="dxa"/>
            <w:gridSpan w:val="9"/>
            <w:tcBorders>
              <w:right w:val="single" w:sz="18" w:space="0" w:color="auto"/>
            </w:tcBorders>
            <w:vAlign w:val="bottom"/>
          </w:tcPr>
          <w:p w14:paraId="5A663B99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Документ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 w:rsidRPr="00B848B1">
              <w:rPr>
                <w:rFonts w:ascii="Arial" w:hAnsi="Arial" w:cs="Arial"/>
                <w:sz w:val="14"/>
                <w:szCs w:val="14"/>
              </w:rPr>
              <w:t>составлен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848B1">
              <w:rPr>
                <w:rFonts w:ascii="Arial" w:hAnsi="Arial" w:cs="Arial"/>
                <w:sz w:val="14"/>
                <w:szCs w:val="14"/>
              </w:rPr>
              <w:t>на</w:t>
            </w:r>
          </w:p>
        </w:tc>
        <w:tc>
          <w:tcPr>
            <w:tcW w:w="2108" w:type="dxa"/>
            <w:gridSpan w:val="10"/>
            <w:tcBorders>
              <w:left w:val="single" w:sz="18" w:space="0" w:color="auto"/>
            </w:tcBorders>
            <w:vAlign w:val="center"/>
          </w:tcPr>
          <w:p w14:paraId="1F095059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Руководитель организации 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>или иное уполномоченное лицо</w:t>
            </w:r>
          </w:p>
        </w:tc>
        <w:tc>
          <w:tcPr>
            <w:tcW w:w="589" w:type="dxa"/>
            <w:gridSpan w:val="6"/>
            <w:tcBorders>
              <w:bottom w:val="single" w:sz="4" w:space="0" w:color="auto"/>
            </w:tcBorders>
            <w:vAlign w:val="bottom"/>
          </w:tcPr>
          <w:p w14:paraId="435C322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gridSpan w:val="3"/>
            <w:tcBorders>
              <w:bottom w:val="single" w:sz="6" w:space="0" w:color="auto"/>
            </w:tcBorders>
            <w:vAlign w:val="bottom"/>
          </w:tcPr>
          <w:p w14:paraId="42FD21D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4"/>
            <w:vAlign w:val="bottom"/>
          </w:tcPr>
          <w:p w14:paraId="040811D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44A2468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0" w:type="dxa"/>
            <w:gridSpan w:val="13"/>
            <w:tcBorders>
              <w:bottom w:val="single" w:sz="6" w:space="0" w:color="auto"/>
            </w:tcBorders>
            <w:vAlign w:val="bottom"/>
          </w:tcPr>
          <w:p w14:paraId="2079149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" w:type="dxa"/>
            <w:gridSpan w:val="3"/>
            <w:vAlign w:val="bottom"/>
          </w:tcPr>
          <w:p w14:paraId="6018CE3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7" w:type="dxa"/>
            <w:gridSpan w:val="10"/>
            <w:vAlign w:val="center"/>
          </w:tcPr>
          <w:p w14:paraId="32ACAFA9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Главный бухгалтер 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>или иное уполномоченное лицо</w:t>
            </w:r>
          </w:p>
        </w:tc>
        <w:tc>
          <w:tcPr>
            <w:tcW w:w="1575" w:type="dxa"/>
            <w:gridSpan w:val="8"/>
            <w:tcBorders>
              <w:bottom w:val="single" w:sz="6" w:space="0" w:color="auto"/>
            </w:tcBorders>
            <w:vAlign w:val="bottom"/>
          </w:tcPr>
          <w:p w14:paraId="25DBB466" w14:textId="77777777" w:rsidR="00B848B1" w:rsidRPr="00B848B1" w:rsidRDefault="00B848B1" w:rsidP="00B848B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78A463E6" w14:textId="77777777" w:rsidR="00B848B1" w:rsidRPr="00B848B1" w:rsidRDefault="00B848B1" w:rsidP="00B848B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8" w:type="dxa"/>
            <w:gridSpan w:val="17"/>
            <w:tcBorders>
              <w:bottom w:val="single" w:sz="6" w:space="0" w:color="auto"/>
            </w:tcBorders>
            <w:vAlign w:val="bottom"/>
          </w:tcPr>
          <w:p w14:paraId="55996D42" w14:textId="77777777" w:rsidR="00B848B1" w:rsidRPr="00B848B1" w:rsidRDefault="00B848B1" w:rsidP="00B848B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" w:type="dxa"/>
            <w:gridSpan w:val="3"/>
            <w:vAlign w:val="bottom"/>
          </w:tcPr>
          <w:p w14:paraId="7A015CCE" w14:textId="77777777" w:rsidR="00B848B1" w:rsidRPr="00B848B1" w:rsidRDefault="00B848B1" w:rsidP="00B848B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1FB83D5A" w14:textId="77777777" w:rsidTr="00B848B1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98"/>
          <w:jc w:val="center"/>
        </w:trPr>
        <w:tc>
          <w:tcPr>
            <w:tcW w:w="94" w:type="dxa"/>
            <w:vAlign w:val="bottom"/>
          </w:tcPr>
          <w:p w14:paraId="6EEA1B5F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dxa"/>
            <w:gridSpan w:val="4"/>
            <w:tcBorders>
              <w:bottom w:val="single" w:sz="6" w:space="0" w:color="auto"/>
            </w:tcBorders>
            <w:vAlign w:val="bottom"/>
          </w:tcPr>
          <w:p w14:paraId="262905A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8" w:type="dxa"/>
            <w:gridSpan w:val="4"/>
            <w:tcBorders>
              <w:left w:val="nil"/>
              <w:right w:val="single" w:sz="18" w:space="0" w:color="auto"/>
            </w:tcBorders>
            <w:vAlign w:val="bottom"/>
          </w:tcPr>
          <w:p w14:paraId="0ECA67C8" w14:textId="77777777" w:rsidR="00B848B1" w:rsidRPr="00B848B1" w:rsidRDefault="00B848B1" w:rsidP="00B848B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листах</w:t>
            </w:r>
          </w:p>
        </w:tc>
        <w:tc>
          <w:tcPr>
            <w:tcW w:w="2108" w:type="dxa"/>
            <w:gridSpan w:val="10"/>
            <w:tcBorders>
              <w:left w:val="single" w:sz="18" w:space="0" w:color="auto"/>
            </w:tcBorders>
          </w:tcPr>
          <w:p w14:paraId="05FC192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gridSpan w:val="10"/>
          </w:tcPr>
          <w:p w14:paraId="335DE188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010" w:type="dxa"/>
            <w:gridSpan w:val="20"/>
          </w:tcPr>
          <w:p w14:paraId="33A1FB9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ф.и.о.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683EB4B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По доверенности </w:t>
            </w:r>
          </w:p>
        </w:tc>
        <w:tc>
          <w:tcPr>
            <w:tcW w:w="2037" w:type="dxa"/>
            <w:gridSpan w:val="10"/>
          </w:tcPr>
          <w:p w14:paraId="48A8966B" w14:textId="77777777" w:rsidR="00B848B1" w:rsidRPr="00B848B1" w:rsidRDefault="00B848B1" w:rsidP="00B848B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5" w:type="dxa"/>
            <w:gridSpan w:val="8"/>
            <w:tcBorders>
              <w:top w:val="single" w:sz="6" w:space="0" w:color="auto"/>
            </w:tcBorders>
          </w:tcPr>
          <w:p w14:paraId="069F65F5" w14:textId="77777777" w:rsidR="00B848B1" w:rsidRPr="00B848B1" w:rsidRDefault="00B848B1" w:rsidP="00B848B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324" w:type="dxa"/>
            <w:gridSpan w:val="21"/>
          </w:tcPr>
          <w:p w14:paraId="2C172EBD" w14:textId="77777777" w:rsidR="00B848B1" w:rsidRPr="00B848B1" w:rsidRDefault="00B848B1" w:rsidP="00B848B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ф.и.о.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068CE1F" w14:textId="77777777" w:rsidR="00B848B1" w:rsidRPr="00B848B1" w:rsidRDefault="00B848B1" w:rsidP="00B848B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По доверенности </w:t>
            </w:r>
          </w:p>
        </w:tc>
      </w:tr>
      <w:tr w:rsidR="00B848B1" w:rsidRPr="00B848B1" w14:paraId="625391DA" w14:textId="77777777" w:rsidTr="00B848B1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200"/>
          <w:jc w:val="center"/>
        </w:trPr>
        <w:tc>
          <w:tcPr>
            <w:tcW w:w="1510" w:type="dxa"/>
            <w:gridSpan w:val="9"/>
            <w:tcBorders>
              <w:right w:val="single" w:sz="18" w:space="0" w:color="auto"/>
            </w:tcBorders>
          </w:tcPr>
          <w:p w14:paraId="7A16611C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gridSpan w:val="10"/>
            <w:tcBorders>
              <w:left w:val="single" w:sz="18" w:space="0" w:color="auto"/>
            </w:tcBorders>
            <w:vAlign w:val="center"/>
          </w:tcPr>
          <w:p w14:paraId="479870F3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Индивидуальный предприниматель или иное уполномоченное лицо</w:t>
            </w:r>
          </w:p>
        </w:tc>
        <w:tc>
          <w:tcPr>
            <w:tcW w:w="589" w:type="dxa"/>
            <w:gridSpan w:val="6"/>
            <w:tcBorders>
              <w:bottom w:val="single" w:sz="4" w:space="0" w:color="auto"/>
            </w:tcBorders>
            <w:vAlign w:val="bottom"/>
          </w:tcPr>
          <w:p w14:paraId="3E31E4D5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gridSpan w:val="3"/>
            <w:tcBorders>
              <w:bottom w:val="single" w:sz="6" w:space="0" w:color="auto"/>
            </w:tcBorders>
            <w:vAlign w:val="bottom"/>
          </w:tcPr>
          <w:p w14:paraId="1B248EF5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gridSpan w:val="3"/>
            <w:vAlign w:val="bottom"/>
          </w:tcPr>
          <w:p w14:paraId="648CFCB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dxa"/>
            <w:gridSpan w:val="2"/>
            <w:vAlign w:val="bottom"/>
          </w:tcPr>
          <w:p w14:paraId="0FC886D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0" w:type="dxa"/>
            <w:gridSpan w:val="13"/>
            <w:tcBorders>
              <w:bottom w:val="single" w:sz="6" w:space="0" w:color="auto"/>
            </w:tcBorders>
            <w:vAlign w:val="bottom"/>
          </w:tcPr>
          <w:p w14:paraId="1AE90DE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" w:type="dxa"/>
            <w:gridSpan w:val="3"/>
            <w:vAlign w:val="bottom"/>
          </w:tcPr>
          <w:p w14:paraId="79C7ABD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C191FAA" w14:textId="77777777" w:rsidR="00B848B1" w:rsidRPr="00B848B1" w:rsidRDefault="00B848B1" w:rsidP="00B848B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6AE0A9A0" w14:textId="77777777" w:rsidR="00B848B1" w:rsidRPr="00B848B1" w:rsidRDefault="00B848B1" w:rsidP="00B848B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5" w:type="dxa"/>
            <w:gridSpan w:val="33"/>
            <w:tcBorders>
              <w:bottom w:val="single" w:sz="6" w:space="0" w:color="auto"/>
            </w:tcBorders>
            <w:vAlign w:val="bottom"/>
          </w:tcPr>
          <w:p w14:paraId="47D85C7B" w14:textId="77777777" w:rsidR="00B848B1" w:rsidRPr="00B848B1" w:rsidRDefault="00B848B1" w:rsidP="00B848B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" w:type="dxa"/>
            <w:gridSpan w:val="3"/>
            <w:vAlign w:val="bottom"/>
          </w:tcPr>
          <w:p w14:paraId="5260B02D" w14:textId="77777777" w:rsidR="00B848B1" w:rsidRPr="00B848B1" w:rsidRDefault="00B848B1" w:rsidP="00B848B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4CBA2C5E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1510" w:type="dxa"/>
            <w:gridSpan w:val="9"/>
            <w:tcBorders>
              <w:right w:val="single" w:sz="18" w:space="0" w:color="auto"/>
            </w:tcBorders>
          </w:tcPr>
          <w:p w14:paraId="3B0F3A6D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gridSpan w:val="10"/>
            <w:tcBorders>
              <w:left w:val="single" w:sz="18" w:space="0" w:color="auto"/>
              <w:bottom w:val="single" w:sz="18" w:space="0" w:color="auto"/>
            </w:tcBorders>
          </w:tcPr>
          <w:p w14:paraId="52414675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gridSpan w:val="10"/>
            <w:tcBorders>
              <w:bottom w:val="single" w:sz="18" w:space="0" w:color="auto"/>
            </w:tcBorders>
          </w:tcPr>
          <w:p w14:paraId="2D38CEB2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010" w:type="dxa"/>
            <w:gridSpan w:val="20"/>
            <w:tcBorders>
              <w:bottom w:val="single" w:sz="18" w:space="0" w:color="auto"/>
            </w:tcBorders>
          </w:tcPr>
          <w:p w14:paraId="775E547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ф.и.о.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35" w:type="dxa"/>
            <w:gridSpan w:val="2"/>
            <w:tcBorders>
              <w:bottom w:val="single" w:sz="18" w:space="0" w:color="auto"/>
            </w:tcBorders>
          </w:tcPr>
          <w:p w14:paraId="78DC005F" w14:textId="77777777" w:rsidR="00B848B1" w:rsidRPr="00B848B1" w:rsidRDefault="00B848B1" w:rsidP="00B848B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8" w:type="dxa"/>
            <w:gridSpan w:val="38"/>
            <w:tcBorders>
              <w:bottom w:val="single" w:sz="18" w:space="0" w:color="auto"/>
            </w:tcBorders>
          </w:tcPr>
          <w:p w14:paraId="2B0728EF" w14:textId="77777777" w:rsidR="00B848B1" w:rsidRPr="00B848B1" w:rsidRDefault="00B848B1" w:rsidP="00B848B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B848B1" w:rsidRPr="00B848B1" w14:paraId="1C33667E" w14:textId="77777777" w:rsidTr="00B848B1">
        <w:tblPrEx>
          <w:tblBorders>
            <w:bottom w:val="none" w:sz="0" w:space="0" w:color="auto"/>
          </w:tblBorders>
        </w:tblPrEx>
        <w:trPr>
          <w:trHeight w:val="47"/>
          <w:jc w:val="center"/>
        </w:trPr>
        <w:tc>
          <w:tcPr>
            <w:tcW w:w="3808" w:type="dxa"/>
            <w:gridSpan w:val="20"/>
            <w:vAlign w:val="bottom"/>
          </w:tcPr>
          <w:p w14:paraId="1D45004C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3" w:type="dxa"/>
            <w:gridSpan w:val="61"/>
            <w:vAlign w:val="bottom"/>
          </w:tcPr>
          <w:p w14:paraId="7B291788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0" w:type="dxa"/>
            <w:gridSpan w:val="8"/>
            <w:vAlign w:val="bottom"/>
          </w:tcPr>
          <w:p w14:paraId="7278B7E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58FA950C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3808" w:type="dxa"/>
            <w:gridSpan w:val="20"/>
            <w:vAlign w:val="bottom"/>
          </w:tcPr>
          <w:p w14:paraId="7AEFC051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Основание передачи (сдачи) / получения (приемки)</w:t>
            </w:r>
          </w:p>
        </w:tc>
        <w:tc>
          <w:tcPr>
            <w:tcW w:w="8266" w:type="dxa"/>
            <w:gridSpan w:val="51"/>
            <w:tcBorders>
              <w:bottom w:val="single" w:sz="6" w:space="0" w:color="auto"/>
            </w:tcBorders>
            <w:vAlign w:val="bottom"/>
          </w:tcPr>
          <w:p w14:paraId="5AB1EDBE" w14:textId="77777777" w:rsidR="00B848B1" w:rsidRPr="00B848B1" w:rsidRDefault="00B848B1" w:rsidP="00B848B1">
            <w:pPr>
              <w:ind w:left="7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dxa"/>
            <w:gridSpan w:val="11"/>
            <w:vAlign w:val="bottom"/>
          </w:tcPr>
          <w:p w14:paraId="76FA77D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" w:type="dxa"/>
            <w:gridSpan w:val="7"/>
            <w:vAlign w:val="bottom"/>
          </w:tcPr>
          <w:p w14:paraId="01D4BA45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</w:t>
            </w:r>
            <w:r w:rsidRPr="00B848B1">
              <w:rPr>
                <w:rFonts w:ascii="Arial" w:hAnsi="Arial" w:cs="Arial"/>
                <w:sz w:val="14"/>
                <w:szCs w:val="14"/>
              </w:rPr>
              <w:t>9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</w:tr>
      <w:tr w:rsidR="00B848B1" w:rsidRPr="00B848B1" w14:paraId="2066E4B7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3808" w:type="dxa"/>
            <w:gridSpan w:val="20"/>
            <w:vAlign w:val="bottom"/>
          </w:tcPr>
          <w:p w14:paraId="2034DF1B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6" w:type="dxa"/>
            <w:gridSpan w:val="51"/>
            <w:tcBorders>
              <w:top w:val="single" w:sz="6" w:space="0" w:color="auto"/>
            </w:tcBorders>
          </w:tcPr>
          <w:p w14:paraId="275FCEF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(договор; доверенность и др.)</w:t>
            </w:r>
          </w:p>
        </w:tc>
        <w:tc>
          <w:tcPr>
            <w:tcW w:w="2597" w:type="dxa"/>
            <w:gridSpan w:val="18"/>
            <w:vAlign w:val="bottom"/>
          </w:tcPr>
          <w:p w14:paraId="2193065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049BAC46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2833" w:type="dxa"/>
            <w:gridSpan w:val="18"/>
            <w:vAlign w:val="bottom"/>
          </w:tcPr>
          <w:p w14:paraId="2661014C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Данные о транспортировке и грузе</w:t>
            </w:r>
          </w:p>
        </w:tc>
        <w:tc>
          <w:tcPr>
            <w:tcW w:w="9241" w:type="dxa"/>
            <w:gridSpan w:val="53"/>
            <w:tcBorders>
              <w:bottom w:val="single" w:sz="6" w:space="0" w:color="auto"/>
            </w:tcBorders>
            <w:vAlign w:val="bottom"/>
          </w:tcPr>
          <w:p w14:paraId="727B78A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dxa"/>
            <w:gridSpan w:val="11"/>
            <w:vAlign w:val="bottom"/>
          </w:tcPr>
          <w:p w14:paraId="05D099C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" w:type="dxa"/>
            <w:gridSpan w:val="7"/>
            <w:vAlign w:val="bottom"/>
          </w:tcPr>
          <w:p w14:paraId="2EA82B8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</w:t>
            </w:r>
            <w:r w:rsidRPr="00B848B1">
              <w:rPr>
                <w:rFonts w:ascii="Arial" w:hAnsi="Arial" w:cs="Arial"/>
                <w:sz w:val="14"/>
                <w:szCs w:val="14"/>
              </w:rPr>
              <w:t>10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</w:tr>
      <w:tr w:rsidR="00B848B1" w:rsidRPr="00B848B1" w14:paraId="1305F46E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2833" w:type="dxa"/>
            <w:gridSpan w:val="18"/>
            <w:vAlign w:val="bottom"/>
          </w:tcPr>
          <w:p w14:paraId="632CAA0E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1" w:type="dxa"/>
            <w:gridSpan w:val="53"/>
            <w:tcBorders>
              <w:top w:val="single" w:sz="6" w:space="0" w:color="auto"/>
            </w:tcBorders>
          </w:tcPr>
          <w:p w14:paraId="4384D6D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(транспортная накладная, поручение экспедитору, экспедиторская / 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  <w:tc>
          <w:tcPr>
            <w:tcW w:w="2597" w:type="dxa"/>
            <w:gridSpan w:val="18"/>
            <w:vAlign w:val="bottom"/>
          </w:tcPr>
          <w:p w14:paraId="5A33DF2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171FE509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7278" w:type="dxa"/>
            <w:gridSpan w:val="42"/>
            <w:tcBorders>
              <w:right w:val="single" w:sz="12" w:space="0" w:color="auto"/>
            </w:tcBorders>
            <w:vAlign w:val="bottom"/>
          </w:tcPr>
          <w:p w14:paraId="667ED815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93" w:type="dxa"/>
            <w:gridSpan w:val="47"/>
            <w:tcBorders>
              <w:left w:val="single" w:sz="12" w:space="0" w:color="auto"/>
            </w:tcBorders>
            <w:vAlign w:val="bottom"/>
          </w:tcPr>
          <w:p w14:paraId="2B347958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12F027E5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7278" w:type="dxa"/>
            <w:gridSpan w:val="42"/>
            <w:tcBorders>
              <w:right w:val="single" w:sz="12" w:space="0" w:color="auto"/>
            </w:tcBorders>
            <w:vAlign w:val="bottom"/>
          </w:tcPr>
          <w:p w14:paraId="3DA2495C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Товар (груз) передал / услуги, результаты работ, права сдал</w:t>
            </w:r>
          </w:p>
        </w:tc>
        <w:tc>
          <w:tcPr>
            <w:tcW w:w="7393" w:type="dxa"/>
            <w:gridSpan w:val="47"/>
            <w:tcBorders>
              <w:left w:val="single" w:sz="12" w:space="0" w:color="auto"/>
            </w:tcBorders>
            <w:vAlign w:val="bottom"/>
          </w:tcPr>
          <w:p w14:paraId="15E52604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Товар (груз) получил / услуги, результаты работ, права принял</w:t>
            </w:r>
          </w:p>
        </w:tc>
      </w:tr>
      <w:tr w:rsidR="00B848B1" w:rsidRPr="00B848B1" w14:paraId="1D151071" w14:textId="77777777" w:rsidTr="00B848B1">
        <w:tblPrEx>
          <w:tblBorders>
            <w:bottom w:val="none" w:sz="0" w:space="0" w:color="auto"/>
          </w:tblBorders>
        </w:tblPrEx>
        <w:trPr>
          <w:gridAfter w:val="3"/>
          <w:wAfter w:w="65" w:type="dxa"/>
          <w:trHeight w:val="19"/>
          <w:jc w:val="center"/>
        </w:trPr>
        <w:tc>
          <w:tcPr>
            <w:tcW w:w="102" w:type="dxa"/>
            <w:gridSpan w:val="2"/>
            <w:vAlign w:val="bottom"/>
          </w:tcPr>
          <w:p w14:paraId="223737C3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3" w:type="dxa"/>
            <w:gridSpan w:val="8"/>
            <w:vAlign w:val="bottom"/>
          </w:tcPr>
          <w:p w14:paraId="3B62F6D4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dxa"/>
            <w:gridSpan w:val="2"/>
            <w:vAlign w:val="bottom"/>
          </w:tcPr>
          <w:p w14:paraId="5EA3E55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2" w:type="dxa"/>
            <w:gridSpan w:val="11"/>
            <w:vAlign w:val="bottom"/>
          </w:tcPr>
          <w:p w14:paraId="50A197D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624AE22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9" w:type="dxa"/>
            <w:gridSpan w:val="15"/>
            <w:tcBorders>
              <w:bottom w:val="single" w:sz="6" w:space="0" w:color="auto"/>
            </w:tcBorders>
            <w:vAlign w:val="bottom"/>
          </w:tcPr>
          <w:p w14:paraId="6DD2E435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3"/>
            <w:tcBorders>
              <w:right w:val="single" w:sz="12" w:space="0" w:color="auto"/>
            </w:tcBorders>
            <w:vAlign w:val="bottom"/>
          </w:tcPr>
          <w:p w14:paraId="4E89B0A0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[1</w:t>
            </w:r>
            <w:r w:rsidRPr="00B848B1">
              <w:rPr>
                <w:rFonts w:ascii="Arial" w:hAnsi="Arial" w:cs="Arial"/>
                <w:sz w:val="14"/>
                <w:szCs w:val="14"/>
              </w:rPr>
              <w:t>1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vAlign w:val="bottom"/>
          </w:tcPr>
          <w:p w14:paraId="1349CF35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gridSpan w:val="5"/>
            <w:tcBorders>
              <w:left w:val="nil"/>
              <w:bottom w:val="single" w:sz="6" w:space="0" w:color="auto"/>
            </w:tcBorders>
            <w:vAlign w:val="bottom"/>
          </w:tcPr>
          <w:p w14:paraId="119ED902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4" w:type="dxa"/>
            <w:gridSpan w:val="8"/>
            <w:vAlign w:val="bottom"/>
          </w:tcPr>
          <w:p w14:paraId="15F7D06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8" w:type="dxa"/>
            <w:gridSpan w:val="8"/>
            <w:tcBorders>
              <w:bottom w:val="single" w:sz="6" w:space="0" w:color="auto"/>
            </w:tcBorders>
            <w:vAlign w:val="bottom"/>
          </w:tcPr>
          <w:p w14:paraId="5F0305D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gridSpan w:val="4"/>
            <w:vAlign w:val="bottom"/>
          </w:tcPr>
          <w:p w14:paraId="1203DDB4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6" w:space="0" w:color="auto"/>
            </w:tcBorders>
            <w:vAlign w:val="bottom"/>
          </w:tcPr>
          <w:p w14:paraId="395CF8A4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dxa"/>
            <w:gridSpan w:val="11"/>
            <w:vAlign w:val="bottom"/>
          </w:tcPr>
          <w:p w14:paraId="3EBB728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42" w:type="dxa"/>
            <w:gridSpan w:val="2"/>
            <w:vAlign w:val="bottom"/>
          </w:tcPr>
          <w:p w14:paraId="3825CC22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[1</w:t>
            </w:r>
            <w:r w:rsidRPr="00B848B1">
              <w:rPr>
                <w:rFonts w:ascii="Arial" w:hAnsi="Arial" w:cs="Arial"/>
                <w:sz w:val="14"/>
                <w:szCs w:val="14"/>
              </w:rPr>
              <w:t>6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</w:tr>
      <w:tr w:rsidR="00B848B1" w:rsidRPr="00B848B1" w14:paraId="4302FD25" w14:textId="77777777" w:rsidTr="00B848B1">
        <w:tblPrEx>
          <w:tblBorders>
            <w:bottom w:val="none" w:sz="0" w:space="0" w:color="auto"/>
          </w:tblBorders>
        </w:tblPrEx>
        <w:trPr>
          <w:gridAfter w:val="3"/>
          <w:wAfter w:w="65" w:type="dxa"/>
          <w:trHeight w:val="19"/>
          <w:jc w:val="center"/>
        </w:trPr>
        <w:tc>
          <w:tcPr>
            <w:tcW w:w="102" w:type="dxa"/>
            <w:gridSpan w:val="2"/>
          </w:tcPr>
          <w:p w14:paraId="4C247B98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13" w:type="dxa"/>
            <w:gridSpan w:val="8"/>
            <w:tcBorders>
              <w:top w:val="single" w:sz="6" w:space="0" w:color="auto"/>
            </w:tcBorders>
          </w:tcPr>
          <w:p w14:paraId="2EA64711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848B1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848B1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B848B1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14" w:type="dxa"/>
            <w:gridSpan w:val="2"/>
          </w:tcPr>
          <w:p w14:paraId="3C0130A4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2" w:type="dxa"/>
            <w:gridSpan w:val="11"/>
            <w:tcBorders>
              <w:top w:val="single" w:sz="6" w:space="0" w:color="auto"/>
            </w:tcBorders>
          </w:tcPr>
          <w:p w14:paraId="14B3D8C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0" w:type="dxa"/>
          </w:tcPr>
          <w:p w14:paraId="528FEB8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69" w:type="dxa"/>
            <w:gridSpan w:val="15"/>
            <w:tcBorders>
              <w:top w:val="single" w:sz="6" w:space="0" w:color="auto"/>
            </w:tcBorders>
          </w:tcPr>
          <w:p w14:paraId="764CBFA9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2"/>
                <w:szCs w:val="12"/>
              </w:rPr>
              <w:t>ф</w:t>
            </w:r>
            <w:proofErr w:type="gramStart"/>
            <w:r w:rsidRPr="00B848B1"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  <w:r w:rsidRPr="00B848B1">
              <w:rPr>
                <w:rFonts w:ascii="Arial" w:hAnsi="Arial" w:cs="Arial"/>
                <w:sz w:val="12"/>
                <w:szCs w:val="12"/>
              </w:rPr>
              <w:t>и.о</w:t>
            </w:r>
            <w:proofErr w:type="spellEnd"/>
            <w:r w:rsidRPr="00B848B1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7961BA1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 xml:space="preserve">По доверенности </w:t>
            </w:r>
          </w:p>
        </w:tc>
        <w:tc>
          <w:tcPr>
            <w:tcW w:w="588" w:type="dxa"/>
            <w:gridSpan w:val="3"/>
            <w:tcBorders>
              <w:right w:val="single" w:sz="12" w:space="0" w:color="auto"/>
            </w:tcBorders>
          </w:tcPr>
          <w:p w14:paraId="352DF754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</w:tcPr>
          <w:p w14:paraId="3F7610A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7" w:type="dxa"/>
            <w:gridSpan w:val="13"/>
            <w:tcBorders>
              <w:top w:val="single" w:sz="6" w:space="0" w:color="auto"/>
              <w:left w:val="nil"/>
            </w:tcBorders>
          </w:tcPr>
          <w:p w14:paraId="2F6AC1C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848B1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B848B1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78" w:type="dxa"/>
            <w:gridSpan w:val="8"/>
            <w:tcBorders>
              <w:top w:val="single" w:sz="6" w:space="0" w:color="auto"/>
            </w:tcBorders>
          </w:tcPr>
          <w:p w14:paraId="2D98854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41" w:type="dxa"/>
            <w:gridSpan w:val="4"/>
          </w:tcPr>
          <w:p w14:paraId="4F3CA431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</w:tcBorders>
          </w:tcPr>
          <w:p w14:paraId="6473D1A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2"/>
                <w:szCs w:val="12"/>
              </w:rPr>
              <w:t>ф.и.о</w:t>
            </w:r>
            <w:proofErr w:type="spellEnd"/>
            <w:r w:rsidRPr="00B848B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426" w:type="dxa"/>
            <w:gridSpan w:val="13"/>
            <w:vAlign w:val="bottom"/>
          </w:tcPr>
          <w:p w14:paraId="4A3DE18F" w14:textId="77777777" w:rsidR="00B848B1" w:rsidRPr="00B848B1" w:rsidRDefault="00B848B1" w:rsidP="00B848B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48B1" w:rsidRPr="00B848B1" w14:paraId="1E6B01D2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2445" w:type="dxa"/>
            <w:gridSpan w:val="16"/>
            <w:vAlign w:val="bottom"/>
          </w:tcPr>
          <w:p w14:paraId="64B6583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40" w:type="dxa"/>
            <w:gridSpan w:val="22"/>
            <w:vAlign w:val="bottom"/>
          </w:tcPr>
          <w:p w14:paraId="426440A1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tcBorders>
              <w:right w:val="single" w:sz="12" w:space="0" w:color="auto"/>
            </w:tcBorders>
            <w:vAlign w:val="bottom"/>
          </w:tcPr>
          <w:p w14:paraId="1B102EDE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5" w:type="dxa"/>
            <w:gridSpan w:val="4"/>
            <w:tcBorders>
              <w:left w:val="single" w:sz="12" w:space="0" w:color="auto"/>
            </w:tcBorders>
            <w:vAlign w:val="bottom"/>
          </w:tcPr>
          <w:p w14:paraId="56E2ADF9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431" w:type="dxa"/>
            <w:gridSpan w:val="25"/>
            <w:vAlign w:val="bottom"/>
          </w:tcPr>
          <w:p w14:paraId="5139138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7" w:type="dxa"/>
            <w:gridSpan w:val="18"/>
            <w:vAlign w:val="bottom"/>
          </w:tcPr>
          <w:p w14:paraId="15B01038" w14:textId="77777777" w:rsidR="00B848B1" w:rsidRPr="00B848B1" w:rsidRDefault="00B848B1" w:rsidP="00B848B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2DBA6EA4" w14:textId="77777777" w:rsidTr="00B848B1">
        <w:tblPrEx>
          <w:tblBorders>
            <w:bottom w:val="none" w:sz="0" w:space="0" w:color="auto"/>
          </w:tblBorders>
        </w:tblPrEx>
        <w:trPr>
          <w:gridAfter w:val="2"/>
          <w:wAfter w:w="61" w:type="dxa"/>
          <w:trHeight w:val="200"/>
          <w:jc w:val="center"/>
        </w:trPr>
        <w:tc>
          <w:tcPr>
            <w:tcW w:w="2435" w:type="dxa"/>
            <w:gridSpan w:val="15"/>
            <w:vAlign w:val="bottom"/>
          </w:tcPr>
          <w:p w14:paraId="0A31A817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Дата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отгрузки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передачи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сдачи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4122" w:type="dxa"/>
            <w:gridSpan w:val="21"/>
            <w:tcBorders>
              <w:bottom w:val="single" w:sz="8" w:space="0" w:color="auto"/>
            </w:tcBorders>
            <w:vAlign w:val="bottom"/>
          </w:tcPr>
          <w:p w14:paraId="2E0A22D1" w14:textId="77777777" w:rsidR="00B848B1" w:rsidRPr="00B848B1" w:rsidRDefault="00B848B1" w:rsidP="00B848B1">
            <w:pPr>
              <w:ind w:left="7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gridSpan w:val="5"/>
            <w:tcBorders>
              <w:right w:val="single" w:sz="12" w:space="0" w:color="auto"/>
            </w:tcBorders>
            <w:vAlign w:val="bottom"/>
          </w:tcPr>
          <w:p w14:paraId="55E68910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[1</w:t>
            </w:r>
            <w:r w:rsidRPr="00B848B1">
              <w:rPr>
                <w:rFonts w:ascii="Arial" w:hAnsi="Arial" w:cs="Arial"/>
                <w:sz w:val="14"/>
                <w:szCs w:val="14"/>
              </w:rPr>
              <w:t>2]</w:t>
            </w:r>
          </w:p>
        </w:tc>
        <w:tc>
          <w:tcPr>
            <w:tcW w:w="2659" w:type="dxa"/>
            <w:gridSpan w:val="19"/>
            <w:tcBorders>
              <w:left w:val="single" w:sz="12" w:space="0" w:color="auto"/>
            </w:tcBorders>
            <w:vAlign w:val="bottom"/>
          </w:tcPr>
          <w:p w14:paraId="0824FC30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 w:rsidRPr="00B848B1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Дата получения (приемки)</w:t>
            </w:r>
          </w:p>
          <w:p w14:paraId="0DEB7AF5" w14:textId="77777777" w:rsidR="00B848B1" w:rsidRPr="00B848B1" w:rsidRDefault="00B848B1" w:rsidP="00B848B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«</w:t>
            </w:r>
          </w:p>
        </w:tc>
        <w:tc>
          <w:tcPr>
            <w:tcW w:w="363" w:type="dxa"/>
            <w:gridSpan w:val="2"/>
            <w:tcBorders>
              <w:bottom w:val="single" w:sz="6" w:space="0" w:color="auto"/>
            </w:tcBorders>
            <w:vAlign w:val="bottom"/>
          </w:tcPr>
          <w:p w14:paraId="1DD8C15A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" w:type="dxa"/>
            <w:vAlign w:val="bottom"/>
          </w:tcPr>
          <w:p w14:paraId="1F7E63F4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2148" w:type="dxa"/>
            <w:gridSpan w:val="11"/>
            <w:tcBorders>
              <w:bottom w:val="single" w:sz="6" w:space="0" w:color="auto"/>
            </w:tcBorders>
            <w:vAlign w:val="bottom"/>
          </w:tcPr>
          <w:p w14:paraId="4ECD3B5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vAlign w:val="bottom"/>
          </w:tcPr>
          <w:p w14:paraId="326A5F2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0" w:type="dxa"/>
            <w:tcBorders>
              <w:bottom w:val="single" w:sz="6" w:space="0" w:color="auto"/>
            </w:tcBorders>
            <w:vAlign w:val="bottom"/>
          </w:tcPr>
          <w:p w14:paraId="35D25B1A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61FDC3CB" w14:textId="77777777" w:rsidR="00B848B1" w:rsidRPr="00B848B1" w:rsidRDefault="00B848B1" w:rsidP="00B848B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958" w:type="dxa"/>
            <w:gridSpan w:val="2"/>
            <w:vAlign w:val="bottom"/>
          </w:tcPr>
          <w:p w14:paraId="5F4D2A4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65" w:type="dxa"/>
            <w:gridSpan w:val="7"/>
            <w:vAlign w:val="bottom"/>
          </w:tcPr>
          <w:p w14:paraId="2E5C808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 [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B848B1">
              <w:rPr>
                <w:rFonts w:ascii="Arial" w:hAnsi="Arial" w:cs="Arial"/>
                <w:sz w:val="14"/>
                <w:szCs w:val="14"/>
              </w:rPr>
              <w:t>7]</w:t>
            </w:r>
          </w:p>
        </w:tc>
      </w:tr>
      <w:tr w:rsidR="00B848B1" w:rsidRPr="00B848B1" w14:paraId="32D264DD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2435" w:type="dxa"/>
            <w:gridSpan w:val="15"/>
            <w:vAlign w:val="bottom"/>
          </w:tcPr>
          <w:p w14:paraId="64334FA2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22" w:type="dxa"/>
            <w:gridSpan w:val="21"/>
            <w:tcBorders>
              <w:top w:val="single" w:sz="8" w:space="0" w:color="auto"/>
            </w:tcBorders>
            <w:vAlign w:val="bottom"/>
          </w:tcPr>
          <w:p w14:paraId="1F82F3B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gridSpan w:val="5"/>
            <w:tcBorders>
              <w:right w:val="single" w:sz="12" w:space="0" w:color="auto"/>
            </w:tcBorders>
            <w:vAlign w:val="bottom"/>
          </w:tcPr>
          <w:p w14:paraId="7DCB67BF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95" w:type="dxa"/>
            <w:gridSpan w:val="6"/>
            <w:tcBorders>
              <w:left w:val="single" w:sz="12" w:space="0" w:color="auto"/>
            </w:tcBorders>
            <w:vAlign w:val="bottom"/>
          </w:tcPr>
          <w:p w14:paraId="7F580F28" w14:textId="77777777" w:rsidR="00B848B1" w:rsidRPr="00B848B1" w:rsidRDefault="00B848B1" w:rsidP="00B848B1">
            <w:pPr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408" w:type="dxa"/>
            <w:gridSpan w:val="25"/>
            <w:vAlign w:val="bottom"/>
          </w:tcPr>
          <w:p w14:paraId="704A6CA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3" w:type="dxa"/>
            <w:gridSpan w:val="17"/>
            <w:vAlign w:val="bottom"/>
          </w:tcPr>
          <w:p w14:paraId="723693D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5D16717C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6557" w:type="dxa"/>
            <w:gridSpan w:val="36"/>
            <w:vAlign w:val="bottom"/>
          </w:tcPr>
          <w:p w14:paraId="4C745052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Иные сведения об отгрузке, передаче</w:t>
            </w:r>
          </w:p>
        </w:tc>
        <w:tc>
          <w:tcPr>
            <w:tcW w:w="718" w:type="dxa"/>
            <w:gridSpan w:val="5"/>
            <w:tcBorders>
              <w:right w:val="single" w:sz="12" w:space="0" w:color="auto"/>
            </w:tcBorders>
            <w:vAlign w:val="bottom"/>
          </w:tcPr>
          <w:p w14:paraId="253A320E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3" w:type="dxa"/>
            <w:gridSpan w:val="31"/>
            <w:tcBorders>
              <w:left w:val="single" w:sz="12" w:space="0" w:color="auto"/>
            </w:tcBorders>
            <w:vAlign w:val="bottom"/>
          </w:tcPr>
          <w:p w14:paraId="449F1BE0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Иные сведения о получении, приемке</w:t>
            </w:r>
          </w:p>
        </w:tc>
        <w:tc>
          <w:tcPr>
            <w:tcW w:w="2593" w:type="dxa"/>
            <w:gridSpan w:val="17"/>
            <w:vAlign w:val="bottom"/>
          </w:tcPr>
          <w:p w14:paraId="26FD4395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7D4440F4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107" w:type="dxa"/>
            <w:gridSpan w:val="3"/>
            <w:vAlign w:val="bottom"/>
          </w:tcPr>
          <w:p w14:paraId="410C9164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0" w:type="dxa"/>
            <w:gridSpan w:val="33"/>
            <w:tcBorders>
              <w:bottom w:val="single" w:sz="6" w:space="0" w:color="auto"/>
            </w:tcBorders>
            <w:vAlign w:val="bottom"/>
          </w:tcPr>
          <w:p w14:paraId="1A32800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gridSpan w:val="5"/>
            <w:tcBorders>
              <w:right w:val="single" w:sz="12" w:space="0" w:color="auto"/>
            </w:tcBorders>
            <w:vAlign w:val="bottom"/>
          </w:tcPr>
          <w:p w14:paraId="1E661FBA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[1</w:t>
            </w:r>
            <w:r w:rsidRPr="00B848B1">
              <w:rPr>
                <w:rFonts w:ascii="Arial" w:hAnsi="Arial" w:cs="Arial"/>
                <w:sz w:val="14"/>
                <w:szCs w:val="14"/>
              </w:rPr>
              <w:t>3]</w:t>
            </w:r>
          </w:p>
        </w:tc>
        <w:tc>
          <w:tcPr>
            <w:tcW w:w="35" w:type="dxa"/>
            <w:gridSpan w:val="2"/>
            <w:tcBorders>
              <w:left w:val="single" w:sz="12" w:space="0" w:color="auto"/>
            </w:tcBorders>
            <w:vAlign w:val="bottom"/>
          </w:tcPr>
          <w:p w14:paraId="4EDBE93A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768" w:type="dxa"/>
            <w:gridSpan w:val="29"/>
            <w:tcBorders>
              <w:left w:val="nil"/>
              <w:bottom w:val="single" w:sz="6" w:space="0" w:color="auto"/>
            </w:tcBorders>
            <w:vAlign w:val="bottom"/>
          </w:tcPr>
          <w:p w14:paraId="658F3AE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91" w:type="dxa"/>
            <w:gridSpan w:val="11"/>
            <w:vAlign w:val="bottom"/>
          </w:tcPr>
          <w:p w14:paraId="42D45C4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02" w:type="dxa"/>
            <w:gridSpan w:val="6"/>
            <w:vAlign w:val="bottom"/>
          </w:tcPr>
          <w:p w14:paraId="67E5FDB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[1</w:t>
            </w:r>
            <w:r w:rsidRPr="00B848B1">
              <w:rPr>
                <w:rFonts w:ascii="Arial" w:hAnsi="Arial" w:cs="Arial"/>
                <w:sz w:val="14"/>
                <w:szCs w:val="14"/>
              </w:rPr>
              <w:t>8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</w:tr>
      <w:tr w:rsidR="00B848B1" w:rsidRPr="00B848B1" w14:paraId="0378BE20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107" w:type="dxa"/>
            <w:gridSpan w:val="3"/>
            <w:vAlign w:val="bottom"/>
          </w:tcPr>
          <w:p w14:paraId="3E7CD62A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0" w:type="dxa"/>
            <w:gridSpan w:val="33"/>
            <w:tcBorders>
              <w:top w:val="single" w:sz="6" w:space="0" w:color="auto"/>
            </w:tcBorders>
          </w:tcPr>
          <w:p w14:paraId="5630D71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718" w:type="dxa"/>
            <w:gridSpan w:val="5"/>
            <w:tcBorders>
              <w:right w:val="single" w:sz="12" w:space="0" w:color="auto"/>
            </w:tcBorders>
            <w:vAlign w:val="bottom"/>
          </w:tcPr>
          <w:p w14:paraId="2AB91C73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" w:type="dxa"/>
            <w:gridSpan w:val="2"/>
            <w:tcBorders>
              <w:left w:val="single" w:sz="12" w:space="0" w:color="auto"/>
            </w:tcBorders>
            <w:vAlign w:val="bottom"/>
          </w:tcPr>
          <w:p w14:paraId="1A85220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8" w:type="dxa"/>
            <w:gridSpan w:val="29"/>
            <w:tcBorders>
              <w:top w:val="single" w:sz="6" w:space="0" w:color="auto"/>
              <w:left w:val="nil"/>
            </w:tcBorders>
          </w:tcPr>
          <w:p w14:paraId="007612A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(информация о наличии/отсутствии претензии; ссылки на неотъемлемые приложения, и другие документы и т.п.)</w:t>
            </w:r>
          </w:p>
        </w:tc>
        <w:tc>
          <w:tcPr>
            <w:tcW w:w="2593" w:type="dxa"/>
            <w:gridSpan w:val="17"/>
            <w:vAlign w:val="bottom"/>
          </w:tcPr>
          <w:p w14:paraId="4CB62A11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4A224190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6557" w:type="dxa"/>
            <w:gridSpan w:val="36"/>
            <w:vAlign w:val="bottom"/>
          </w:tcPr>
          <w:p w14:paraId="4A227870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gridSpan w:val="5"/>
            <w:tcBorders>
              <w:right w:val="single" w:sz="12" w:space="0" w:color="auto"/>
            </w:tcBorders>
            <w:vAlign w:val="bottom"/>
          </w:tcPr>
          <w:p w14:paraId="27733DFA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3" w:type="dxa"/>
            <w:gridSpan w:val="31"/>
            <w:tcBorders>
              <w:left w:val="single" w:sz="12" w:space="0" w:color="auto"/>
            </w:tcBorders>
            <w:vAlign w:val="bottom"/>
          </w:tcPr>
          <w:p w14:paraId="0B1D58C5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3" w:type="dxa"/>
            <w:gridSpan w:val="17"/>
            <w:vAlign w:val="bottom"/>
          </w:tcPr>
          <w:p w14:paraId="7FE332D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16C674C5" w14:textId="77777777" w:rsidTr="00B848B1">
        <w:tblPrEx>
          <w:tblBorders>
            <w:bottom w:val="none" w:sz="0" w:space="0" w:color="auto"/>
          </w:tblBorders>
        </w:tblPrEx>
        <w:trPr>
          <w:trHeight w:val="19"/>
          <w:jc w:val="center"/>
        </w:trPr>
        <w:tc>
          <w:tcPr>
            <w:tcW w:w="6557" w:type="dxa"/>
            <w:gridSpan w:val="36"/>
            <w:vAlign w:val="bottom"/>
          </w:tcPr>
          <w:p w14:paraId="1F3A1B0A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718" w:type="dxa"/>
            <w:gridSpan w:val="5"/>
            <w:tcBorders>
              <w:right w:val="single" w:sz="12" w:space="0" w:color="auto"/>
            </w:tcBorders>
            <w:vAlign w:val="bottom"/>
          </w:tcPr>
          <w:p w14:paraId="132C0D6D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3" w:type="dxa"/>
            <w:gridSpan w:val="31"/>
            <w:tcBorders>
              <w:left w:val="single" w:sz="12" w:space="0" w:color="auto"/>
            </w:tcBorders>
            <w:vAlign w:val="bottom"/>
          </w:tcPr>
          <w:p w14:paraId="1C0BCA51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2593" w:type="dxa"/>
            <w:gridSpan w:val="17"/>
            <w:vAlign w:val="bottom"/>
          </w:tcPr>
          <w:p w14:paraId="0B5D565A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793B650B" w14:textId="77777777" w:rsidTr="00B848B1">
        <w:tblPrEx>
          <w:tblBorders>
            <w:bottom w:val="none" w:sz="0" w:space="0" w:color="auto"/>
          </w:tblBorders>
        </w:tblPrEx>
        <w:trPr>
          <w:gridAfter w:val="2"/>
          <w:wAfter w:w="61" w:type="dxa"/>
          <w:trHeight w:val="19"/>
          <w:jc w:val="center"/>
        </w:trPr>
        <w:tc>
          <w:tcPr>
            <w:tcW w:w="107" w:type="dxa"/>
            <w:gridSpan w:val="3"/>
            <w:vAlign w:val="bottom"/>
          </w:tcPr>
          <w:p w14:paraId="567A544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5" w:type="dxa"/>
            <w:gridSpan w:val="8"/>
            <w:tcBorders>
              <w:bottom w:val="single" w:sz="6" w:space="0" w:color="auto"/>
            </w:tcBorders>
            <w:vAlign w:val="bottom"/>
          </w:tcPr>
          <w:p w14:paraId="2DFFEFC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dxa"/>
            <w:gridSpan w:val="2"/>
            <w:vAlign w:val="bottom"/>
          </w:tcPr>
          <w:p w14:paraId="4E9F544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1" w:type="dxa"/>
            <w:gridSpan w:val="8"/>
            <w:tcBorders>
              <w:bottom w:val="single" w:sz="6" w:space="0" w:color="auto"/>
            </w:tcBorders>
            <w:vAlign w:val="bottom"/>
          </w:tcPr>
          <w:p w14:paraId="5171FD1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1D074382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8" w:type="dxa"/>
            <w:gridSpan w:val="15"/>
            <w:tcBorders>
              <w:bottom w:val="single" w:sz="6" w:space="0" w:color="auto"/>
            </w:tcBorders>
            <w:vAlign w:val="bottom"/>
          </w:tcPr>
          <w:p w14:paraId="3AB5982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gridSpan w:val="4"/>
            <w:tcBorders>
              <w:right w:val="single" w:sz="12" w:space="0" w:color="auto"/>
            </w:tcBorders>
            <w:vAlign w:val="bottom"/>
          </w:tcPr>
          <w:p w14:paraId="639A3C3F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[1</w:t>
            </w:r>
            <w:r w:rsidRPr="00B848B1">
              <w:rPr>
                <w:rFonts w:ascii="Arial" w:hAnsi="Arial" w:cs="Arial"/>
                <w:sz w:val="14"/>
                <w:szCs w:val="14"/>
              </w:rPr>
              <w:t>4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  <w:tc>
          <w:tcPr>
            <w:tcW w:w="64" w:type="dxa"/>
            <w:gridSpan w:val="3"/>
            <w:tcBorders>
              <w:left w:val="single" w:sz="12" w:space="0" w:color="auto"/>
            </w:tcBorders>
            <w:vAlign w:val="bottom"/>
          </w:tcPr>
          <w:p w14:paraId="2F062C4E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gridSpan w:val="4"/>
            <w:tcBorders>
              <w:left w:val="nil"/>
              <w:bottom w:val="single" w:sz="6" w:space="0" w:color="auto"/>
            </w:tcBorders>
            <w:vAlign w:val="bottom"/>
          </w:tcPr>
          <w:p w14:paraId="1ADE8A0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3" w:type="dxa"/>
            <w:gridSpan w:val="9"/>
            <w:vAlign w:val="bottom"/>
          </w:tcPr>
          <w:p w14:paraId="6660D76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8" w:type="dxa"/>
            <w:gridSpan w:val="8"/>
            <w:tcBorders>
              <w:bottom w:val="single" w:sz="6" w:space="0" w:color="auto"/>
            </w:tcBorders>
            <w:vAlign w:val="bottom"/>
          </w:tcPr>
          <w:p w14:paraId="2C3537A2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gridSpan w:val="4"/>
            <w:vAlign w:val="bottom"/>
          </w:tcPr>
          <w:p w14:paraId="10A3FCD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3"/>
            <w:tcBorders>
              <w:bottom w:val="single" w:sz="6" w:space="0" w:color="auto"/>
            </w:tcBorders>
            <w:vAlign w:val="bottom"/>
          </w:tcPr>
          <w:p w14:paraId="7E26DC4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1" w:type="dxa"/>
            <w:gridSpan w:val="11"/>
            <w:vAlign w:val="bottom"/>
          </w:tcPr>
          <w:p w14:paraId="33DC8CE5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41" w:type="dxa"/>
            <w:gridSpan w:val="4"/>
            <w:vAlign w:val="bottom"/>
          </w:tcPr>
          <w:p w14:paraId="2F15FA98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[1</w:t>
            </w:r>
            <w:r w:rsidRPr="00B848B1">
              <w:rPr>
                <w:rFonts w:ascii="Arial" w:hAnsi="Arial" w:cs="Arial"/>
                <w:sz w:val="14"/>
                <w:szCs w:val="14"/>
              </w:rPr>
              <w:t>9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</w:tr>
      <w:tr w:rsidR="00B848B1" w:rsidRPr="00B848B1" w14:paraId="1FCA7028" w14:textId="77777777" w:rsidTr="00B848B1">
        <w:tblPrEx>
          <w:tblBorders>
            <w:bottom w:val="none" w:sz="0" w:space="0" w:color="auto"/>
          </w:tblBorders>
        </w:tblPrEx>
        <w:trPr>
          <w:gridAfter w:val="2"/>
          <w:wAfter w:w="61" w:type="dxa"/>
          <w:trHeight w:val="19"/>
          <w:jc w:val="center"/>
        </w:trPr>
        <w:tc>
          <w:tcPr>
            <w:tcW w:w="107" w:type="dxa"/>
            <w:gridSpan w:val="3"/>
          </w:tcPr>
          <w:p w14:paraId="76A0504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15" w:type="dxa"/>
            <w:gridSpan w:val="8"/>
            <w:tcBorders>
              <w:top w:val="single" w:sz="6" w:space="0" w:color="auto"/>
            </w:tcBorders>
          </w:tcPr>
          <w:p w14:paraId="7F359D2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848B1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848B1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B848B1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14" w:type="dxa"/>
            <w:gridSpan w:val="2"/>
          </w:tcPr>
          <w:p w14:paraId="46DB7CE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1" w:type="dxa"/>
            <w:gridSpan w:val="8"/>
            <w:tcBorders>
              <w:top w:val="single" w:sz="6" w:space="0" w:color="auto"/>
            </w:tcBorders>
          </w:tcPr>
          <w:p w14:paraId="6D543EC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0" w:type="dxa"/>
          </w:tcPr>
          <w:p w14:paraId="53F9385A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78" w:type="dxa"/>
            <w:gridSpan w:val="15"/>
            <w:tcBorders>
              <w:top w:val="single" w:sz="6" w:space="0" w:color="auto"/>
            </w:tcBorders>
          </w:tcPr>
          <w:p w14:paraId="1AF3A971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2"/>
                <w:szCs w:val="12"/>
              </w:rPr>
              <w:t>ф</w:t>
            </w:r>
            <w:proofErr w:type="gramStart"/>
            <w:r w:rsidRPr="00B848B1"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  <w:r w:rsidRPr="00B848B1">
              <w:rPr>
                <w:rFonts w:ascii="Arial" w:hAnsi="Arial" w:cs="Arial"/>
                <w:sz w:val="12"/>
                <w:szCs w:val="12"/>
              </w:rPr>
              <w:t>и.о</w:t>
            </w:r>
            <w:proofErr w:type="spellEnd"/>
            <w:r w:rsidRPr="00B848B1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10B8183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 xml:space="preserve">По доверенности </w:t>
            </w:r>
          </w:p>
        </w:tc>
        <w:tc>
          <w:tcPr>
            <w:tcW w:w="710" w:type="dxa"/>
            <w:gridSpan w:val="4"/>
            <w:tcBorders>
              <w:right w:val="single" w:sz="12" w:space="0" w:color="auto"/>
            </w:tcBorders>
            <w:vAlign w:val="bottom"/>
          </w:tcPr>
          <w:p w14:paraId="01869AE1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" w:type="dxa"/>
            <w:gridSpan w:val="3"/>
            <w:tcBorders>
              <w:left w:val="single" w:sz="12" w:space="0" w:color="auto"/>
            </w:tcBorders>
          </w:tcPr>
          <w:p w14:paraId="23F05E7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04" w:type="dxa"/>
            <w:gridSpan w:val="13"/>
            <w:tcBorders>
              <w:top w:val="single" w:sz="6" w:space="0" w:color="auto"/>
              <w:left w:val="nil"/>
            </w:tcBorders>
          </w:tcPr>
          <w:p w14:paraId="5765B674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848B1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B848B1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68" w:type="dxa"/>
            <w:gridSpan w:val="8"/>
            <w:tcBorders>
              <w:top w:val="single" w:sz="6" w:space="0" w:color="auto"/>
            </w:tcBorders>
          </w:tcPr>
          <w:p w14:paraId="74156BB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38" w:type="dxa"/>
            <w:gridSpan w:val="4"/>
          </w:tcPr>
          <w:p w14:paraId="74D1953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4" w:type="dxa"/>
            <w:gridSpan w:val="3"/>
            <w:tcBorders>
              <w:top w:val="single" w:sz="6" w:space="0" w:color="auto"/>
            </w:tcBorders>
          </w:tcPr>
          <w:p w14:paraId="2756E528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2"/>
                <w:szCs w:val="12"/>
              </w:rPr>
              <w:t>ф.и.о</w:t>
            </w:r>
            <w:proofErr w:type="spellEnd"/>
            <w:r w:rsidRPr="00B848B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527" w:type="dxa"/>
            <w:gridSpan w:val="15"/>
            <w:vAlign w:val="bottom"/>
          </w:tcPr>
          <w:p w14:paraId="4BA1F89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48B1" w:rsidRPr="00B848B1" w14:paraId="1675FFED" w14:textId="77777777" w:rsidTr="00B848B1">
        <w:tblPrEx>
          <w:tblBorders>
            <w:bottom w:val="none" w:sz="0" w:space="0" w:color="auto"/>
          </w:tblBorders>
        </w:tblPrEx>
        <w:trPr>
          <w:gridAfter w:val="2"/>
          <w:wAfter w:w="61" w:type="dxa"/>
          <w:trHeight w:val="19"/>
          <w:jc w:val="center"/>
        </w:trPr>
        <w:tc>
          <w:tcPr>
            <w:tcW w:w="6565" w:type="dxa"/>
            <w:gridSpan w:val="37"/>
            <w:vAlign w:val="bottom"/>
          </w:tcPr>
          <w:p w14:paraId="343D63F5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gridSpan w:val="4"/>
            <w:tcBorders>
              <w:right w:val="single" w:sz="12" w:space="0" w:color="auto"/>
            </w:tcBorders>
            <w:vAlign w:val="bottom"/>
          </w:tcPr>
          <w:p w14:paraId="32307509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8" w:type="dxa"/>
            <w:gridSpan w:val="31"/>
            <w:tcBorders>
              <w:left w:val="single" w:sz="12" w:space="0" w:color="auto"/>
            </w:tcBorders>
            <w:vAlign w:val="bottom"/>
          </w:tcPr>
          <w:p w14:paraId="0806BB9B" w14:textId="77777777" w:rsidR="00B848B1" w:rsidRPr="00B848B1" w:rsidRDefault="00B848B1" w:rsidP="00B84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7" w:type="dxa"/>
            <w:gridSpan w:val="15"/>
            <w:vAlign w:val="bottom"/>
          </w:tcPr>
          <w:p w14:paraId="0557DAEA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70312403" w14:textId="77777777" w:rsidTr="00B848B1">
        <w:tblPrEx>
          <w:tblBorders>
            <w:bottom w:val="none" w:sz="0" w:space="0" w:color="auto"/>
          </w:tblBorders>
        </w:tblPrEx>
        <w:trPr>
          <w:gridAfter w:val="2"/>
          <w:wAfter w:w="61" w:type="dxa"/>
          <w:trHeight w:val="19"/>
          <w:jc w:val="center"/>
        </w:trPr>
        <w:tc>
          <w:tcPr>
            <w:tcW w:w="6565" w:type="dxa"/>
            <w:gridSpan w:val="37"/>
            <w:vAlign w:val="bottom"/>
          </w:tcPr>
          <w:p w14:paraId="47E7F46C" w14:textId="77777777" w:rsidR="00B848B1" w:rsidRPr="00B848B1" w:rsidRDefault="00B848B1" w:rsidP="00B848B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Наименование экономического субъекта – составителя документа (в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</w:rPr>
              <w:t>. комиссионера / агента)</w:t>
            </w:r>
          </w:p>
        </w:tc>
        <w:tc>
          <w:tcPr>
            <w:tcW w:w="710" w:type="dxa"/>
            <w:gridSpan w:val="4"/>
            <w:tcBorders>
              <w:right w:val="single" w:sz="12" w:space="0" w:color="auto"/>
            </w:tcBorders>
            <w:vAlign w:val="bottom"/>
          </w:tcPr>
          <w:p w14:paraId="2898BE75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8" w:type="dxa"/>
            <w:gridSpan w:val="31"/>
            <w:tcBorders>
              <w:left w:val="single" w:sz="12" w:space="0" w:color="auto"/>
            </w:tcBorders>
            <w:vAlign w:val="bottom"/>
          </w:tcPr>
          <w:p w14:paraId="06CF6593" w14:textId="77777777" w:rsidR="00B848B1" w:rsidRPr="00B848B1" w:rsidRDefault="00B848B1" w:rsidP="00B848B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Наименование экономического субъекта – составителя документа</w:t>
            </w:r>
          </w:p>
        </w:tc>
        <w:tc>
          <w:tcPr>
            <w:tcW w:w="2527" w:type="dxa"/>
            <w:gridSpan w:val="15"/>
            <w:vAlign w:val="bottom"/>
          </w:tcPr>
          <w:p w14:paraId="5D786E6D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34A981DC" w14:textId="77777777" w:rsidTr="00B848B1">
        <w:tblPrEx>
          <w:tblBorders>
            <w:bottom w:val="none" w:sz="0" w:space="0" w:color="auto"/>
          </w:tblBorders>
        </w:tblPrEx>
        <w:trPr>
          <w:gridAfter w:val="2"/>
          <w:wAfter w:w="61" w:type="dxa"/>
          <w:trHeight w:val="19"/>
          <w:jc w:val="center"/>
        </w:trPr>
        <w:tc>
          <w:tcPr>
            <w:tcW w:w="107" w:type="dxa"/>
            <w:gridSpan w:val="3"/>
            <w:vAlign w:val="bottom"/>
          </w:tcPr>
          <w:p w14:paraId="283F6DD1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8" w:type="dxa"/>
            <w:gridSpan w:val="34"/>
            <w:tcBorders>
              <w:bottom w:val="single" w:sz="6" w:space="0" w:color="auto"/>
            </w:tcBorders>
            <w:vAlign w:val="bottom"/>
          </w:tcPr>
          <w:p w14:paraId="2464C5F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gridSpan w:val="4"/>
            <w:tcBorders>
              <w:right w:val="single" w:sz="12" w:space="0" w:color="auto"/>
            </w:tcBorders>
            <w:vAlign w:val="bottom"/>
          </w:tcPr>
          <w:p w14:paraId="490B62CE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[1</w:t>
            </w:r>
            <w:r w:rsidRPr="00B848B1">
              <w:rPr>
                <w:rFonts w:ascii="Arial" w:hAnsi="Arial" w:cs="Arial"/>
                <w:sz w:val="14"/>
                <w:szCs w:val="14"/>
              </w:rPr>
              <w:t>5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  <w:tc>
          <w:tcPr>
            <w:tcW w:w="64" w:type="dxa"/>
            <w:gridSpan w:val="3"/>
            <w:tcBorders>
              <w:left w:val="single" w:sz="12" w:space="0" w:color="auto"/>
            </w:tcBorders>
            <w:vAlign w:val="bottom"/>
          </w:tcPr>
          <w:p w14:paraId="54DA5D04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4" w:type="dxa"/>
            <w:gridSpan w:val="28"/>
            <w:tcBorders>
              <w:left w:val="nil"/>
              <w:bottom w:val="single" w:sz="6" w:space="0" w:color="auto"/>
            </w:tcBorders>
            <w:vAlign w:val="bottom"/>
          </w:tcPr>
          <w:p w14:paraId="582F36AC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6" w:type="dxa"/>
            <w:gridSpan w:val="11"/>
            <w:vAlign w:val="bottom"/>
          </w:tcPr>
          <w:p w14:paraId="2651449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41" w:type="dxa"/>
            <w:gridSpan w:val="4"/>
            <w:vAlign w:val="bottom"/>
          </w:tcPr>
          <w:p w14:paraId="16C23CF7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</w:t>
            </w:r>
            <w:r w:rsidRPr="00B848B1">
              <w:rPr>
                <w:rFonts w:ascii="Arial" w:hAnsi="Arial" w:cs="Arial"/>
                <w:sz w:val="14"/>
                <w:szCs w:val="14"/>
              </w:rPr>
              <w:t>20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</w:tr>
      <w:tr w:rsidR="00B848B1" w:rsidRPr="00B848B1" w14:paraId="6AF2316B" w14:textId="77777777" w:rsidTr="00B848B1">
        <w:tblPrEx>
          <w:tblBorders>
            <w:bottom w:val="none" w:sz="0" w:space="0" w:color="auto"/>
          </w:tblBorders>
        </w:tblPrEx>
        <w:trPr>
          <w:gridAfter w:val="2"/>
          <w:wAfter w:w="61" w:type="dxa"/>
          <w:trHeight w:val="19"/>
          <w:jc w:val="center"/>
        </w:trPr>
        <w:tc>
          <w:tcPr>
            <w:tcW w:w="107" w:type="dxa"/>
            <w:gridSpan w:val="3"/>
          </w:tcPr>
          <w:p w14:paraId="65E79C4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8" w:type="dxa"/>
            <w:gridSpan w:val="34"/>
            <w:tcBorders>
              <w:top w:val="single" w:sz="6" w:space="0" w:color="auto"/>
            </w:tcBorders>
          </w:tcPr>
          <w:p w14:paraId="01624076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710" w:type="dxa"/>
            <w:gridSpan w:val="4"/>
            <w:tcBorders>
              <w:right w:val="single" w:sz="12" w:space="0" w:color="auto"/>
            </w:tcBorders>
            <w:vAlign w:val="bottom"/>
          </w:tcPr>
          <w:p w14:paraId="314F8FFD" w14:textId="77777777" w:rsidR="00B848B1" w:rsidRPr="00B848B1" w:rsidRDefault="00B848B1" w:rsidP="00B848B1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" w:type="dxa"/>
            <w:gridSpan w:val="3"/>
            <w:tcBorders>
              <w:left w:val="single" w:sz="12" w:space="0" w:color="auto"/>
            </w:tcBorders>
          </w:tcPr>
          <w:p w14:paraId="54539B5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4" w:type="dxa"/>
            <w:gridSpan w:val="28"/>
            <w:tcBorders>
              <w:top w:val="single" w:sz="6" w:space="0" w:color="auto"/>
              <w:left w:val="nil"/>
            </w:tcBorders>
          </w:tcPr>
          <w:p w14:paraId="267AB042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2527" w:type="dxa"/>
            <w:gridSpan w:val="15"/>
            <w:vAlign w:val="bottom"/>
          </w:tcPr>
          <w:p w14:paraId="4BC8A1C0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48B1" w:rsidRPr="00B848B1" w14:paraId="5424E76A" w14:textId="77777777" w:rsidTr="00B848B1">
        <w:tblPrEx>
          <w:tblBorders>
            <w:bottom w:val="none" w:sz="0" w:space="0" w:color="auto"/>
          </w:tblBorders>
        </w:tblPrEx>
        <w:trPr>
          <w:gridAfter w:val="2"/>
          <w:wAfter w:w="61" w:type="dxa"/>
          <w:trHeight w:val="19"/>
          <w:jc w:val="center"/>
        </w:trPr>
        <w:tc>
          <w:tcPr>
            <w:tcW w:w="2215" w:type="dxa"/>
            <w:gridSpan w:val="14"/>
            <w:vAlign w:val="bottom"/>
          </w:tcPr>
          <w:p w14:paraId="685EBA93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М.П.</w:t>
            </w:r>
          </w:p>
        </w:tc>
        <w:tc>
          <w:tcPr>
            <w:tcW w:w="4350" w:type="dxa"/>
            <w:gridSpan w:val="23"/>
            <w:vAlign w:val="bottom"/>
          </w:tcPr>
          <w:p w14:paraId="1528780A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gridSpan w:val="4"/>
            <w:tcBorders>
              <w:right w:val="single" w:sz="12" w:space="0" w:color="auto"/>
            </w:tcBorders>
            <w:vAlign w:val="bottom"/>
          </w:tcPr>
          <w:p w14:paraId="4C91DAE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6" w:type="dxa"/>
            <w:gridSpan w:val="15"/>
            <w:tcBorders>
              <w:left w:val="single" w:sz="12" w:space="0" w:color="auto"/>
            </w:tcBorders>
            <w:vAlign w:val="bottom"/>
          </w:tcPr>
          <w:p w14:paraId="1288478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noProof/>
                <w:sz w:val="14"/>
                <w:szCs w:val="14"/>
              </w:rPr>
              <w:t>М.П.</w:t>
            </w:r>
          </w:p>
        </w:tc>
        <w:tc>
          <w:tcPr>
            <w:tcW w:w="2662" w:type="dxa"/>
            <w:gridSpan w:val="16"/>
            <w:vAlign w:val="bottom"/>
          </w:tcPr>
          <w:p w14:paraId="112DF8CB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7" w:type="dxa"/>
            <w:gridSpan w:val="15"/>
            <w:vAlign w:val="bottom"/>
          </w:tcPr>
          <w:p w14:paraId="2BAE2DEF" w14:textId="77777777" w:rsidR="00B848B1" w:rsidRPr="00B848B1" w:rsidRDefault="00B848B1" w:rsidP="00B84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3C5E20B" w14:textId="7C4C07DF" w:rsidR="00B848B1" w:rsidRPr="00B848B1" w:rsidRDefault="00B848B1" w:rsidP="00E87718">
      <w:pPr>
        <w:jc w:val="both"/>
      </w:pPr>
    </w:p>
    <w:p w14:paraId="38A0CAD3" w14:textId="77777777" w:rsidR="00B848B1" w:rsidRPr="00B848B1" w:rsidRDefault="00B848B1" w:rsidP="00B848B1">
      <w:pPr>
        <w:rPr>
          <w:sz w:val="12"/>
          <w:szCs w:val="12"/>
        </w:rPr>
      </w:pPr>
    </w:p>
    <w:p w14:paraId="0BEAFECB" w14:textId="513D6585" w:rsidR="00DB1F03" w:rsidRDefault="00DB1F03" w:rsidP="00DB1F03">
      <w:pPr>
        <w:pStyle w:val="aa"/>
        <w:jc w:val="both"/>
      </w:pPr>
    </w:p>
    <w:p w14:paraId="3B6C8CDD" w14:textId="4E64C331" w:rsidR="00DB1F03" w:rsidRDefault="00DB1F03" w:rsidP="00DB1F03">
      <w:pPr>
        <w:pStyle w:val="aa"/>
        <w:jc w:val="both"/>
      </w:pPr>
    </w:p>
    <w:p w14:paraId="0AA0FE87" w14:textId="5D513EB5" w:rsidR="00DB1F03" w:rsidRDefault="00DB1F03" w:rsidP="00DB1F03">
      <w:pPr>
        <w:pStyle w:val="aa"/>
        <w:jc w:val="both"/>
      </w:pPr>
    </w:p>
    <w:p w14:paraId="10DF9267" w14:textId="6C003B6D" w:rsidR="00DB1F03" w:rsidRDefault="00DB1F03" w:rsidP="00DB1F03">
      <w:pPr>
        <w:pStyle w:val="aa"/>
        <w:jc w:val="both"/>
      </w:pPr>
    </w:p>
    <w:p w14:paraId="5FF4C5C6" w14:textId="4C541C76" w:rsidR="00DB1F03" w:rsidRDefault="00DB1F03" w:rsidP="00DB1F03">
      <w:pPr>
        <w:pStyle w:val="aa"/>
        <w:jc w:val="both"/>
      </w:pPr>
    </w:p>
    <w:p w14:paraId="51D4CB69" w14:textId="6B8C4E3D" w:rsidR="00DB1F03" w:rsidRDefault="00DB1F03" w:rsidP="00DB1F03">
      <w:pPr>
        <w:pStyle w:val="aa"/>
        <w:jc w:val="both"/>
      </w:pPr>
    </w:p>
    <w:p w14:paraId="00A264DD" w14:textId="71041892" w:rsidR="00DB1F03" w:rsidRDefault="00DB1F03" w:rsidP="00DB1F03">
      <w:pPr>
        <w:pStyle w:val="aa"/>
        <w:jc w:val="both"/>
      </w:pPr>
    </w:p>
    <w:p w14:paraId="452F9246" w14:textId="4D0B68C3" w:rsidR="00DB1F03" w:rsidRDefault="00DB1F03" w:rsidP="00DB1F03">
      <w:pPr>
        <w:pStyle w:val="aa"/>
        <w:jc w:val="both"/>
      </w:pPr>
    </w:p>
    <w:p w14:paraId="49BED8CE" w14:textId="39903A1E" w:rsidR="00DB1F03" w:rsidRDefault="00DB1F03" w:rsidP="00DB1F03">
      <w:pPr>
        <w:pStyle w:val="aa"/>
        <w:jc w:val="both"/>
      </w:pPr>
    </w:p>
    <w:p w14:paraId="6D125E39" w14:textId="74B59BED" w:rsidR="00DB1F03" w:rsidRDefault="00DB1F03" w:rsidP="00DB1F03">
      <w:pPr>
        <w:pStyle w:val="aa"/>
        <w:jc w:val="both"/>
      </w:pPr>
    </w:p>
    <w:p w14:paraId="762BD099" w14:textId="09EE8761" w:rsidR="00DB1F03" w:rsidRDefault="00DB1F03" w:rsidP="00DB1F03">
      <w:pPr>
        <w:pStyle w:val="aa"/>
        <w:jc w:val="both"/>
      </w:pPr>
    </w:p>
    <w:p w14:paraId="1ECC4937" w14:textId="1E218691" w:rsidR="00DB1F03" w:rsidRDefault="00DB1F03" w:rsidP="00DB1F03">
      <w:pPr>
        <w:pStyle w:val="aa"/>
        <w:jc w:val="both"/>
      </w:pPr>
    </w:p>
    <w:p w14:paraId="07343C60" w14:textId="79FCDE3A" w:rsidR="00DB1F03" w:rsidRDefault="00DB1F03" w:rsidP="00DB1F03">
      <w:pPr>
        <w:pStyle w:val="aa"/>
        <w:jc w:val="both"/>
      </w:pPr>
    </w:p>
    <w:p w14:paraId="74E64F7A" w14:textId="4283F7A0" w:rsidR="00DB1F03" w:rsidRDefault="00DB1F03" w:rsidP="00DB1F03">
      <w:pPr>
        <w:pStyle w:val="aa"/>
        <w:jc w:val="both"/>
      </w:pPr>
    </w:p>
    <w:p w14:paraId="5BBF9C26" w14:textId="60D654A4" w:rsidR="00DB1F03" w:rsidRDefault="00DB1F03" w:rsidP="00DB1F03">
      <w:pPr>
        <w:pStyle w:val="aa"/>
        <w:jc w:val="both"/>
      </w:pPr>
    </w:p>
    <w:p w14:paraId="1979F491" w14:textId="76A8221C" w:rsidR="00DB1F03" w:rsidRDefault="00DB1F03" w:rsidP="00DB1F03">
      <w:pPr>
        <w:pStyle w:val="aa"/>
        <w:jc w:val="both"/>
      </w:pPr>
    </w:p>
    <w:p w14:paraId="2B31784C" w14:textId="23E0B348" w:rsidR="00DB1F03" w:rsidRDefault="00DB1F03" w:rsidP="00DB1F03">
      <w:pPr>
        <w:pStyle w:val="aa"/>
        <w:jc w:val="both"/>
      </w:pPr>
    </w:p>
    <w:p w14:paraId="7E4AA96B" w14:textId="77777777" w:rsidR="00DB1F03" w:rsidRDefault="00DB1F03" w:rsidP="00DB1F03">
      <w:pPr>
        <w:pStyle w:val="aa"/>
        <w:jc w:val="both"/>
      </w:pPr>
    </w:p>
    <w:p w14:paraId="2B11206B" w14:textId="6F6B8C1C" w:rsidR="00B848B1" w:rsidRDefault="00350EFB" w:rsidP="00350EFB">
      <w:pPr>
        <w:pStyle w:val="aa"/>
        <w:numPr>
          <w:ilvl w:val="0"/>
          <w:numId w:val="31"/>
        </w:numPr>
        <w:jc w:val="both"/>
      </w:pPr>
      <w:r>
        <w:t>Форма универсального корректировочного документа.</w:t>
      </w:r>
    </w:p>
    <w:p w14:paraId="6F76AFCC" w14:textId="77777777" w:rsidR="00B848B1" w:rsidRPr="00B848B1" w:rsidRDefault="00B848B1" w:rsidP="00B848B1">
      <w:pPr>
        <w:autoSpaceDE w:val="0"/>
        <w:autoSpaceDN w:val="0"/>
      </w:pPr>
    </w:p>
    <w:tbl>
      <w:tblPr>
        <w:tblW w:w="15014" w:type="dxa"/>
        <w:tblInd w:w="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"/>
        <w:gridCol w:w="218"/>
        <w:gridCol w:w="232"/>
        <w:gridCol w:w="413"/>
        <w:gridCol w:w="256"/>
        <w:gridCol w:w="128"/>
        <w:gridCol w:w="20"/>
        <w:gridCol w:w="459"/>
        <w:gridCol w:w="222"/>
        <w:gridCol w:w="25"/>
        <w:gridCol w:w="8"/>
        <w:gridCol w:w="269"/>
        <w:gridCol w:w="9"/>
        <w:gridCol w:w="26"/>
        <w:gridCol w:w="149"/>
        <w:gridCol w:w="238"/>
        <w:gridCol w:w="1395"/>
        <w:gridCol w:w="12"/>
        <w:gridCol w:w="21"/>
        <w:gridCol w:w="266"/>
        <w:gridCol w:w="11"/>
        <w:gridCol w:w="255"/>
        <w:gridCol w:w="118"/>
        <w:gridCol w:w="389"/>
        <w:gridCol w:w="476"/>
        <w:gridCol w:w="47"/>
        <w:gridCol w:w="29"/>
        <w:gridCol w:w="755"/>
        <w:gridCol w:w="107"/>
        <w:gridCol w:w="276"/>
        <w:gridCol w:w="77"/>
        <w:gridCol w:w="6"/>
        <w:gridCol w:w="9"/>
        <w:gridCol w:w="7"/>
        <w:gridCol w:w="308"/>
        <w:gridCol w:w="9"/>
        <w:gridCol w:w="3"/>
        <w:gridCol w:w="4"/>
        <w:gridCol w:w="326"/>
        <w:gridCol w:w="10"/>
        <w:gridCol w:w="375"/>
        <w:gridCol w:w="183"/>
        <w:gridCol w:w="586"/>
        <w:gridCol w:w="62"/>
        <w:gridCol w:w="130"/>
        <w:gridCol w:w="522"/>
        <w:gridCol w:w="13"/>
        <w:gridCol w:w="128"/>
        <w:gridCol w:w="268"/>
        <w:gridCol w:w="40"/>
        <w:gridCol w:w="127"/>
        <w:gridCol w:w="8"/>
        <w:gridCol w:w="67"/>
        <w:gridCol w:w="18"/>
        <w:gridCol w:w="410"/>
        <w:gridCol w:w="76"/>
        <w:gridCol w:w="76"/>
        <w:gridCol w:w="19"/>
        <w:gridCol w:w="195"/>
        <w:gridCol w:w="521"/>
        <w:gridCol w:w="461"/>
        <w:gridCol w:w="6"/>
        <w:gridCol w:w="57"/>
        <w:gridCol w:w="13"/>
        <w:gridCol w:w="86"/>
        <w:gridCol w:w="24"/>
        <w:gridCol w:w="185"/>
        <w:gridCol w:w="474"/>
        <w:gridCol w:w="12"/>
        <w:gridCol w:w="527"/>
        <w:gridCol w:w="112"/>
        <w:gridCol w:w="458"/>
        <w:gridCol w:w="5"/>
        <w:gridCol w:w="187"/>
        <w:gridCol w:w="309"/>
        <w:gridCol w:w="2"/>
        <w:gridCol w:w="75"/>
        <w:gridCol w:w="4"/>
        <w:gridCol w:w="6"/>
        <w:gridCol w:w="301"/>
        <w:gridCol w:w="198"/>
        <w:gridCol w:w="6"/>
        <w:gridCol w:w="4"/>
        <w:gridCol w:w="13"/>
      </w:tblGrid>
      <w:tr w:rsidR="00B848B1" w:rsidRPr="00B848B1" w14:paraId="6D2570E4" w14:textId="77777777" w:rsidTr="00B848B1">
        <w:trPr>
          <w:cantSplit/>
          <w:trHeight w:val="25"/>
        </w:trPr>
        <w:tc>
          <w:tcPr>
            <w:tcW w:w="1803" w:type="dxa"/>
            <w:gridSpan w:val="9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4325C3" w14:textId="77777777" w:rsidR="00B848B1" w:rsidRPr="00B848B1" w:rsidRDefault="00B848B1" w:rsidP="00B848B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  <w:p w14:paraId="260C7F09" w14:textId="77777777" w:rsidR="00B848B1" w:rsidRPr="002C4B1B" w:rsidRDefault="00B848B1" w:rsidP="00B84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2C4B1B">
              <w:rPr>
                <w:rFonts w:ascii="Arial" w:hAnsi="Arial" w:cs="Arial"/>
                <w:b/>
                <w:sz w:val="14"/>
                <w:szCs w:val="14"/>
              </w:rPr>
              <w:t xml:space="preserve">Универсальный    корректировочный </w:t>
            </w:r>
          </w:p>
          <w:p w14:paraId="487243E7" w14:textId="77777777" w:rsidR="00B848B1" w:rsidRPr="00B848B1" w:rsidRDefault="00B848B1" w:rsidP="00B84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4B1B">
              <w:rPr>
                <w:rFonts w:ascii="Arial" w:hAnsi="Arial" w:cs="Arial"/>
                <w:b/>
                <w:sz w:val="14"/>
                <w:szCs w:val="14"/>
              </w:rPr>
              <w:t>документ</w:t>
            </w:r>
          </w:p>
        </w:tc>
        <w:tc>
          <w:tcPr>
            <w:tcW w:w="13211" w:type="dxa"/>
            <w:gridSpan w:val="7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A3C145" w14:textId="77777777" w:rsidR="00B848B1" w:rsidRPr="00B848B1" w:rsidRDefault="00B848B1" w:rsidP="00B848B1">
            <w:pPr>
              <w:autoSpaceDE w:val="0"/>
              <w:autoSpaceDN w:val="0"/>
              <w:spacing w:before="40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3F3A516D" w14:textId="77777777" w:rsidR="00B848B1" w:rsidRPr="00B848B1" w:rsidRDefault="00B848B1" w:rsidP="00B848B1">
            <w:pPr>
              <w:autoSpaceDE w:val="0"/>
              <w:autoSpaceDN w:val="0"/>
              <w:spacing w:before="4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Приложение № 2 к постановлению Правительства Российской Федерации от 26 декабря 2011 г. № 1137</w:t>
            </w:r>
          </w:p>
          <w:p w14:paraId="3B52A8E0" w14:textId="77777777" w:rsidR="00B848B1" w:rsidRPr="00B848B1" w:rsidRDefault="00B848B1" w:rsidP="00B848B1">
            <w:pPr>
              <w:autoSpaceDE w:val="0"/>
              <w:autoSpaceDN w:val="0"/>
              <w:spacing w:before="4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(в ред. Постановления Правительства РФ от 25.05.2017 № 625, от 19.08.2017 №981 и от 02.04.2021 № 534)</w:t>
            </w:r>
          </w:p>
        </w:tc>
      </w:tr>
      <w:tr w:rsidR="00B848B1" w:rsidRPr="00B848B1" w14:paraId="6AC56E4E" w14:textId="77777777" w:rsidTr="00B848B1">
        <w:trPr>
          <w:cantSplit/>
          <w:trHeight w:val="25"/>
        </w:trPr>
        <w:tc>
          <w:tcPr>
            <w:tcW w:w="1803" w:type="dxa"/>
            <w:gridSpan w:val="9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68BAA9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74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CCDCB85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Корректировочный счет-фактура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59D42" w14:textId="77777777" w:rsidR="00B848B1" w:rsidRPr="00B848B1" w:rsidRDefault="00B848B1" w:rsidP="00B848B1">
            <w:pPr>
              <w:autoSpaceDE w:val="0"/>
              <w:autoSpaceDN w:val="0"/>
              <w:ind w:left="40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21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ED50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03906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(1), исправление корректировочного счета-фактуры №</w:t>
            </w:r>
          </w:p>
        </w:tc>
        <w:tc>
          <w:tcPr>
            <w:tcW w:w="327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88B33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0EC48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(1а)</w:t>
            </w:r>
          </w:p>
        </w:tc>
      </w:tr>
      <w:tr w:rsidR="00B848B1" w:rsidRPr="00B848B1" w14:paraId="1A8285DB" w14:textId="77777777" w:rsidTr="00B848B1">
        <w:trPr>
          <w:cantSplit/>
          <w:trHeight w:val="25"/>
        </w:trPr>
        <w:tc>
          <w:tcPr>
            <w:tcW w:w="1803" w:type="dxa"/>
            <w:gridSpan w:val="9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32592C2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06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37BF006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к счету-фактуре (счетам-фактурам) №</w:t>
            </w:r>
          </w:p>
        </w:tc>
        <w:tc>
          <w:tcPr>
            <w:tcW w:w="21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3DDF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700A9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, с учетом исправления №</w:t>
            </w:r>
          </w:p>
        </w:tc>
        <w:tc>
          <w:tcPr>
            <w:tcW w:w="32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10226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C52D4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(1б)</w:t>
            </w:r>
          </w:p>
        </w:tc>
      </w:tr>
      <w:tr w:rsidR="00B848B1" w:rsidRPr="00B848B1" w14:paraId="06393BC4" w14:textId="77777777" w:rsidTr="00B848B1">
        <w:trPr>
          <w:cantSplit/>
          <w:trHeight w:val="25"/>
        </w:trPr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55D955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Статус: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F634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8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7" w:type="dxa"/>
            <w:gridSpan w:val="3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460F7221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6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99A3AB2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b/>
                <w:bCs/>
                <w:sz w:val="14"/>
                <w:szCs w:val="14"/>
              </w:rPr>
              <w:t>Продавец</w:t>
            </w:r>
            <w:r w:rsidRPr="00B848B1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30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AAF49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4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33738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A45E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(2)</w:t>
            </w:r>
          </w:p>
        </w:tc>
      </w:tr>
      <w:tr w:rsidR="00B848B1" w:rsidRPr="00B848B1" w14:paraId="73E53443" w14:textId="77777777" w:rsidTr="00B848B1">
        <w:trPr>
          <w:cantSplit/>
          <w:trHeight w:val="25"/>
        </w:trPr>
        <w:tc>
          <w:tcPr>
            <w:tcW w:w="1803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B67730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906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0753FD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Адрес:</w:t>
            </w:r>
          </w:p>
        </w:tc>
        <w:tc>
          <w:tcPr>
            <w:tcW w:w="730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DEBCD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BBD79C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B681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(2а)</w:t>
            </w:r>
          </w:p>
        </w:tc>
      </w:tr>
      <w:tr w:rsidR="00B848B1" w:rsidRPr="00B848B1" w14:paraId="6B5E2DDE" w14:textId="77777777" w:rsidTr="00B848B1">
        <w:trPr>
          <w:cantSplit/>
          <w:trHeight w:val="25"/>
        </w:trPr>
        <w:tc>
          <w:tcPr>
            <w:tcW w:w="1803" w:type="dxa"/>
            <w:gridSpan w:val="9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12DC8F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1 – корректировочный счет-фактура и соглашение (уведомление)</w:t>
            </w:r>
          </w:p>
          <w:p w14:paraId="5DA43B48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2 – соглашение (уведомление)</w:t>
            </w:r>
          </w:p>
        </w:tc>
        <w:tc>
          <w:tcPr>
            <w:tcW w:w="2906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831120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ИНН/КПП продавца:</w:t>
            </w:r>
          </w:p>
        </w:tc>
        <w:tc>
          <w:tcPr>
            <w:tcW w:w="730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4B58B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2562D2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D08F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(2б)</w:t>
            </w:r>
          </w:p>
        </w:tc>
      </w:tr>
      <w:tr w:rsidR="00B848B1" w:rsidRPr="00B848B1" w14:paraId="2372793F" w14:textId="77777777" w:rsidTr="00B848B1">
        <w:trPr>
          <w:cantSplit/>
          <w:trHeight w:val="25"/>
        </w:trPr>
        <w:tc>
          <w:tcPr>
            <w:tcW w:w="1803" w:type="dxa"/>
            <w:gridSpan w:val="9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128FB1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6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E1F3E76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b/>
                <w:bCs/>
                <w:sz w:val="14"/>
                <w:szCs w:val="14"/>
              </w:rPr>
              <w:t>Покупатель</w:t>
            </w:r>
            <w:r w:rsidRPr="00B848B1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30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AC0171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C03E52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835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(3)</w:t>
            </w:r>
          </w:p>
        </w:tc>
      </w:tr>
      <w:tr w:rsidR="00B848B1" w:rsidRPr="00B848B1" w14:paraId="6CB7EB2F" w14:textId="77777777" w:rsidTr="00B848B1">
        <w:trPr>
          <w:cantSplit/>
          <w:trHeight w:val="25"/>
        </w:trPr>
        <w:tc>
          <w:tcPr>
            <w:tcW w:w="1803" w:type="dxa"/>
            <w:gridSpan w:val="9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A23B27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6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C43C21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Адрес:</w:t>
            </w:r>
          </w:p>
        </w:tc>
        <w:tc>
          <w:tcPr>
            <w:tcW w:w="730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3ACA9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438DBC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43E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(3а)</w:t>
            </w:r>
          </w:p>
        </w:tc>
      </w:tr>
      <w:tr w:rsidR="00B848B1" w:rsidRPr="00B848B1" w14:paraId="7167D23F" w14:textId="77777777" w:rsidTr="00B848B1">
        <w:trPr>
          <w:cantSplit/>
          <w:trHeight w:val="25"/>
        </w:trPr>
        <w:tc>
          <w:tcPr>
            <w:tcW w:w="1803" w:type="dxa"/>
            <w:gridSpan w:val="9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C64F3A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6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DA464D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ИНН/КПП покупателя:</w:t>
            </w:r>
          </w:p>
        </w:tc>
        <w:tc>
          <w:tcPr>
            <w:tcW w:w="730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7D6D5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898191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8FD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(3б)</w:t>
            </w:r>
          </w:p>
        </w:tc>
      </w:tr>
      <w:tr w:rsidR="00B848B1" w:rsidRPr="00B848B1" w14:paraId="43FB79D4" w14:textId="77777777" w:rsidTr="00B848B1">
        <w:trPr>
          <w:cantSplit/>
          <w:trHeight w:val="25"/>
        </w:trPr>
        <w:tc>
          <w:tcPr>
            <w:tcW w:w="1803" w:type="dxa"/>
            <w:gridSpan w:val="9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F9A73C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6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2917573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Валюта: наименование, код</w:t>
            </w:r>
          </w:p>
        </w:tc>
        <w:tc>
          <w:tcPr>
            <w:tcW w:w="260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41538FA6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169" w:type="dxa"/>
            <w:gridSpan w:val="42"/>
            <w:tcBorders>
              <w:top w:val="nil"/>
              <w:left w:val="nil"/>
              <w:right w:val="nil"/>
            </w:tcBorders>
            <w:vAlign w:val="bottom"/>
          </w:tcPr>
          <w:p w14:paraId="3DBAA919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FD1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(4)</w:t>
            </w:r>
          </w:p>
        </w:tc>
      </w:tr>
      <w:tr w:rsidR="00B848B1" w:rsidRPr="00B848B1" w14:paraId="4BCD679C" w14:textId="77777777" w:rsidTr="00B848B1">
        <w:trPr>
          <w:cantSplit/>
          <w:trHeight w:val="25"/>
        </w:trPr>
        <w:tc>
          <w:tcPr>
            <w:tcW w:w="1803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7D9A60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6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A981EFA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Грузоотправитель и его адрес</w:t>
            </w:r>
          </w:p>
        </w:tc>
        <w:tc>
          <w:tcPr>
            <w:tcW w:w="26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94F4F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16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47884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0529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6EEF259A" w14:textId="77777777" w:rsidTr="00B848B1">
        <w:trPr>
          <w:cantSplit/>
          <w:trHeight w:val="25"/>
        </w:trPr>
        <w:tc>
          <w:tcPr>
            <w:tcW w:w="1803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20CB612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6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CB1A7AE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Грузополучатель и его адрес</w:t>
            </w:r>
          </w:p>
        </w:tc>
        <w:tc>
          <w:tcPr>
            <w:tcW w:w="26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7AA191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16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950BF8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91031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52A2D5AD" w14:textId="77777777" w:rsidTr="00B848B1">
        <w:trPr>
          <w:cantSplit/>
          <w:trHeight w:val="25"/>
        </w:trPr>
        <w:tc>
          <w:tcPr>
            <w:tcW w:w="1803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82843F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6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518561B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Идентификатор государственного контракта, договора (соглашения) (при наличии)</w:t>
            </w:r>
          </w:p>
        </w:tc>
        <w:tc>
          <w:tcPr>
            <w:tcW w:w="26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AC0EE4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16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C42CCD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7848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(5)</w:t>
            </w:r>
          </w:p>
        </w:tc>
      </w:tr>
      <w:tr w:rsidR="00B848B1" w:rsidRPr="00B848B1" w14:paraId="11BE1DE8" w14:textId="77777777" w:rsidTr="00B848B1">
        <w:trPr>
          <w:gridAfter w:val="3"/>
          <w:wAfter w:w="23" w:type="dxa"/>
          <w:cantSplit/>
          <w:trHeight w:val="25"/>
        </w:trPr>
        <w:tc>
          <w:tcPr>
            <w:tcW w:w="2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C2A0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№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>п/п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4789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Код товара/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>работ, услуг</w:t>
            </w:r>
          </w:p>
        </w:tc>
        <w:tc>
          <w:tcPr>
            <w:tcW w:w="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378AC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  <w:p w14:paraId="2D193853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  <w:p w14:paraId="3B9299D3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  <w:p w14:paraId="02240D0C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Дата отгрузки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C152D39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  <w:p w14:paraId="1374AF77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  <w:p w14:paraId="7E7C24D8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  <w:p w14:paraId="7B9E70A5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№ ЖД накладной</w:t>
            </w:r>
          </w:p>
        </w:tc>
        <w:tc>
          <w:tcPr>
            <w:tcW w:w="946" w:type="dxa"/>
            <w:gridSpan w:val="8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5465A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C66F3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Показатели в связи 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 xml:space="preserve">с изменением стоимости отгруженных товаров (выполненных работ, оказанных услуг), переданных имущественных 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>прав</w:t>
            </w:r>
          </w:p>
        </w:tc>
        <w:tc>
          <w:tcPr>
            <w:tcW w:w="6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496435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Код вида товара</w:t>
            </w:r>
          </w:p>
        </w:tc>
        <w:tc>
          <w:tcPr>
            <w:tcW w:w="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2D40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DAFF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Количество (объем)</w:t>
            </w:r>
          </w:p>
        </w:tc>
        <w:tc>
          <w:tcPr>
            <w:tcW w:w="79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48E3E" w14:textId="77777777" w:rsidR="00B848B1" w:rsidRPr="00B848B1" w:rsidRDefault="00B848B1" w:rsidP="00B848B1">
            <w:pPr>
              <w:autoSpaceDE w:val="0"/>
              <w:autoSpaceDN w:val="0"/>
              <w:ind w:right="-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Цена 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 xml:space="preserve">(тариф) 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>за единицу измерения</w:t>
            </w:r>
          </w:p>
        </w:tc>
        <w:tc>
          <w:tcPr>
            <w:tcW w:w="91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1AF8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Стоимость товаров 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 xml:space="preserve">(работ, услуг), имущественных прав без налога 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>– всего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68635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В том числе сумма акциза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78EB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Нало</w:t>
            </w:r>
            <w:r w:rsidRPr="00B848B1">
              <w:rPr>
                <w:rFonts w:ascii="Arial" w:hAnsi="Arial" w:cs="Arial"/>
                <w:sz w:val="14"/>
                <w:szCs w:val="14"/>
              </w:rPr>
              <w:softHyphen/>
              <w:t>говая ставка</w:t>
            </w:r>
          </w:p>
        </w:tc>
        <w:tc>
          <w:tcPr>
            <w:tcW w:w="6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C1A03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Сумма налога</w:t>
            </w:r>
          </w:p>
        </w:tc>
        <w:tc>
          <w:tcPr>
            <w:tcW w:w="7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EE31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Стоимость товаров (работ, услуг), имущественных прав 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>с налогом - всего</w:t>
            </w:r>
          </w:p>
        </w:tc>
        <w:tc>
          <w:tcPr>
            <w:tcW w:w="1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BE3D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Страна происхождения товара</w:t>
            </w:r>
          </w:p>
        </w:tc>
        <w:tc>
          <w:tcPr>
            <w:tcW w:w="7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FB4A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Регистрационный номер декларации</w:t>
            </w:r>
          </w:p>
          <w:p w14:paraId="1F130BF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на товары или регистрационный номер партии товара, подлежащего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прослеживаемости</w:t>
            </w:r>
            <w:proofErr w:type="spellEnd"/>
          </w:p>
        </w:tc>
        <w:tc>
          <w:tcPr>
            <w:tcW w:w="13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BEE8A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Количественная единица измерения товара, используемая в целях осуществления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прослеживаемости</w:t>
            </w:r>
            <w:proofErr w:type="spellEnd"/>
          </w:p>
        </w:tc>
        <w:tc>
          <w:tcPr>
            <w:tcW w:w="89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EF69E5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Количество товара, подлежащего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прослеживаемости</w:t>
            </w:r>
            <w:proofErr w:type="spellEnd"/>
            <w:r w:rsidRPr="00B848B1">
              <w:rPr>
                <w:rFonts w:ascii="Arial" w:hAnsi="Arial" w:cs="Arial"/>
                <w:sz w:val="14"/>
                <w:szCs w:val="14"/>
              </w:rPr>
              <w:t xml:space="preserve">, в количественной единице измерения товара, используемой в целях осуществления </w:t>
            </w:r>
            <w:proofErr w:type="spellStart"/>
            <w:r w:rsidRPr="00B848B1">
              <w:rPr>
                <w:rFonts w:ascii="Arial" w:hAnsi="Arial" w:cs="Arial"/>
                <w:sz w:val="14"/>
                <w:szCs w:val="14"/>
              </w:rPr>
              <w:t>прослеживаемости</w:t>
            </w:r>
            <w:proofErr w:type="spellEnd"/>
          </w:p>
        </w:tc>
      </w:tr>
      <w:tr w:rsidR="00B848B1" w:rsidRPr="00B848B1" w14:paraId="65BA5396" w14:textId="77777777" w:rsidTr="00B848B1">
        <w:trPr>
          <w:gridAfter w:val="3"/>
          <w:wAfter w:w="23" w:type="dxa"/>
          <w:cantSplit/>
          <w:trHeight w:val="1287"/>
        </w:trPr>
        <w:tc>
          <w:tcPr>
            <w:tcW w:w="2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E0B1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C924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5741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940B73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6" w:type="dxa"/>
            <w:gridSpan w:val="8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87F3D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A39B96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4A0B6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62A14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9117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Услов</w:t>
            </w:r>
            <w:r w:rsidRPr="00B848B1">
              <w:rPr>
                <w:rFonts w:ascii="Arial" w:hAnsi="Arial" w:cs="Arial"/>
                <w:sz w:val="14"/>
                <w:szCs w:val="14"/>
              </w:rPr>
              <w:softHyphen/>
              <w:t>ное обозна</w:t>
            </w:r>
            <w:r w:rsidRPr="00B848B1">
              <w:rPr>
                <w:rFonts w:ascii="Arial" w:hAnsi="Arial" w:cs="Arial"/>
                <w:sz w:val="14"/>
                <w:szCs w:val="14"/>
              </w:rPr>
              <w:softHyphen/>
              <w:t>чение (нацио</w:t>
            </w:r>
            <w:r w:rsidRPr="00B848B1">
              <w:rPr>
                <w:rFonts w:ascii="Arial" w:hAnsi="Arial" w:cs="Arial"/>
                <w:sz w:val="14"/>
                <w:szCs w:val="14"/>
              </w:rPr>
              <w:softHyphen/>
              <w:t>наль</w:t>
            </w:r>
            <w:r w:rsidRPr="00B848B1">
              <w:rPr>
                <w:rFonts w:ascii="Arial" w:hAnsi="Arial" w:cs="Arial"/>
                <w:sz w:val="14"/>
                <w:szCs w:val="14"/>
              </w:rPr>
              <w:softHyphen/>
              <w:t>ное)</w:t>
            </w:r>
          </w:p>
        </w:tc>
        <w:tc>
          <w:tcPr>
            <w:tcW w:w="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EDD2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7682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470F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EC623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42A1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ECA0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9786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D366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цифровой код</w:t>
            </w:r>
          </w:p>
        </w:tc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BDFB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краткое наименование</w:t>
            </w:r>
          </w:p>
        </w:tc>
        <w:tc>
          <w:tcPr>
            <w:tcW w:w="78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3077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3183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6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58DC3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условное обозначение</w:t>
            </w:r>
          </w:p>
        </w:tc>
        <w:tc>
          <w:tcPr>
            <w:tcW w:w="89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C551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7E343BA5" w14:textId="77777777" w:rsidTr="00B848B1">
        <w:trPr>
          <w:gridAfter w:val="3"/>
          <w:wAfter w:w="23" w:type="dxa"/>
          <w:cantSplit/>
          <w:trHeight w:val="25"/>
        </w:trPr>
        <w:tc>
          <w:tcPr>
            <w:tcW w:w="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58CB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41F8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Б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B1A3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7ABB4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94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705FB4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1430F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1а</w:t>
            </w:r>
          </w:p>
        </w:tc>
        <w:tc>
          <w:tcPr>
            <w:tcW w:w="6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8476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1б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73C8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A4DF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2а</w:t>
            </w: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E537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5391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D573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8BE7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FA60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07F36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CDDF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CDC3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8474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10а</w:t>
            </w:r>
          </w:p>
        </w:tc>
        <w:tc>
          <w:tcPr>
            <w:tcW w:w="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4265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FE20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DE05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12а</w:t>
            </w:r>
          </w:p>
        </w:tc>
        <w:tc>
          <w:tcPr>
            <w:tcW w:w="8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4F26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B848B1" w:rsidRPr="00B848B1" w14:paraId="31715617" w14:textId="77777777" w:rsidTr="00B848B1">
        <w:trPr>
          <w:gridAfter w:val="3"/>
          <w:wAfter w:w="23" w:type="dxa"/>
          <w:cantSplit/>
          <w:trHeight w:val="25"/>
        </w:trPr>
        <w:tc>
          <w:tcPr>
            <w:tcW w:w="2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4E12E2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DB4D999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0CA257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25BCC2B1" w14:textId="77777777" w:rsidR="00B848B1" w:rsidRPr="00B848B1" w:rsidRDefault="00B848B1" w:rsidP="00B848B1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946" w:type="dxa"/>
            <w:gridSpan w:val="8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585C708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9BB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А (до изменения)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B1ED05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EBA99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95AFE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4B331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B2E60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EEEF8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26E9F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A8B07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4709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606A6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FB19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2E465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0C956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8CF7F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CFA4D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B3A88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0979E32B" w14:textId="77777777" w:rsidTr="00B848B1">
        <w:trPr>
          <w:gridAfter w:val="3"/>
          <w:wAfter w:w="23" w:type="dxa"/>
          <w:cantSplit/>
          <w:trHeight w:val="25"/>
        </w:trPr>
        <w:tc>
          <w:tcPr>
            <w:tcW w:w="29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006C4C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47856F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D6EDC1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516BFDD2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46" w:type="dxa"/>
            <w:gridSpan w:val="8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6F5531B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946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noProof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Б (после изменения)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AAB3CC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06C34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3F196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7FA82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2202C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914BF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DB848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37447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A4A1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8905B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69AB2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97BE0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218B7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B043D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E773E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172B1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739899C0" w14:textId="77777777" w:rsidTr="00B848B1">
        <w:trPr>
          <w:gridAfter w:val="3"/>
          <w:wAfter w:w="23" w:type="dxa"/>
          <w:cantSplit/>
          <w:trHeight w:val="25"/>
        </w:trPr>
        <w:tc>
          <w:tcPr>
            <w:tcW w:w="29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0CAD8F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6AFEA0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B6F207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396FCF55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46" w:type="dxa"/>
            <w:gridSpan w:val="8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171D316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959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noProof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В (увеличение)</w:t>
            </w:r>
          </w:p>
        </w:tc>
        <w:tc>
          <w:tcPr>
            <w:tcW w:w="6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C27AAC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9158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C2F1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B848B1">
              <w:rPr>
                <w:rFonts w:ascii="Arial" w:hAnsi="Arial" w:cs="Arial"/>
                <w:noProof/>
                <w:sz w:val="14"/>
                <w:szCs w:val="14"/>
              </w:rPr>
              <w:t>Х</w:t>
            </w: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85F86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B848B1">
              <w:rPr>
                <w:rFonts w:ascii="Arial" w:hAnsi="Arial" w:cs="Arial"/>
                <w:noProof/>
                <w:sz w:val="14"/>
                <w:szCs w:val="14"/>
              </w:rPr>
              <w:t>Х</w:t>
            </w:r>
          </w:p>
        </w:tc>
        <w:tc>
          <w:tcPr>
            <w:tcW w:w="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5786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94117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2ED3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B848B1">
              <w:rPr>
                <w:rFonts w:ascii="Arial" w:hAnsi="Arial" w:cs="Arial"/>
                <w:noProof/>
                <w:sz w:val="14"/>
                <w:szCs w:val="14"/>
              </w:rPr>
              <w:t>Х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42DD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FE53A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9C49B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81C64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5F701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1B08F" w14:textId="77777777" w:rsidR="00B848B1" w:rsidRPr="00B848B1" w:rsidRDefault="00B848B1" w:rsidP="00B848B1">
            <w:pPr>
              <w:autoSpaceDE w:val="0"/>
              <w:autoSpaceDN w:val="0"/>
              <w:ind w:left="88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F5DEE" w14:textId="77777777" w:rsidR="00B848B1" w:rsidRPr="00B848B1" w:rsidRDefault="00B848B1" w:rsidP="00B848B1">
            <w:pPr>
              <w:autoSpaceDE w:val="0"/>
              <w:autoSpaceDN w:val="0"/>
              <w:ind w:left="88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3303A" w14:textId="77777777" w:rsidR="00B848B1" w:rsidRPr="00B848B1" w:rsidRDefault="00B848B1" w:rsidP="00B848B1">
            <w:pPr>
              <w:autoSpaceDE w:val="0"/>
              <w:autoSpaceDN w:val="0"/>
              <w:ind w:left="88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8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E06D2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2771AFA4" w14:textId="77777777" w:rsidTr="00B848B1">
        <w:trPr>
          <w:gridAfter w:val="3"/>
          <w:wAfter w:w="23" w:type="dxa"/>
          <w:cantSplit/>
          <w:trHeight w:val="25"/>
        </w:trPr>
        <w:tc>
          <w:tcPr>
            <w:tcW w:w="2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F5782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CDA56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0F35A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74A2EE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46" w:type="dxa"/>
            <w:gridSpan w:val="8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99B5922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B72A91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noProof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Г (уменьшение)</w:t>
            </w:r>
          </w:p>
        </w:tc>
        <w:tc>
          <w:tcPr>
            <w:tcW w:w="6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E8E5E0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9C79D1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9E33A1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B848B1">
              <w:rPr>
                <w:rFonts w:ascii="Arial" w:hAnsi="Arial" w:cs="Arial"/>
                <w:noProof/>
                <w:sz w:val="14"/>
                <w:szCs w:val="14"/>
              </w:rPr>
              <w:t>Х</w:t>
            </w: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D38C5B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B848B1">
              <w:rPr>
                <w:rFonts w:ascii="Arial" w:hAnsi="Arial" w:cs="Arial"/>
                <w:noProof/>
                <w:sz w:val="14"/>
                <w:szCs w:val="14"/>
              </w:rPr>
              <w:t>Х</w:t>
            </w:r>
          </w:p>
        </w:tc>
        <w:tc>
          <w:tcPr>
            <w:tcW w:w="7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607031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1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60F1108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B0D1AC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B848B1">
              <w:rPr>
                <w:rFonts w:ascii="Arial" w:hAnsi="Arial" w:cs="Arial"/>
                <w:noProof/>
                <w:sz w:val="14"/>
                <w:szCs w:val="14"/>
              </w:rPr>
              <w:t>Х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0C9FB7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5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FC111FF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CDC3097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640D93C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0DABE78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2C9DC1B" w14:textId="77777777" w:rsidR="00B848B1" w:rsidRPr="00B848B1" w:rsidRDefault="00B848B1" w:rsidP="00B848B1">
            <w:pPr>
              <w:autoSpaceDE w:val="0"/>
              <w:autoSpaceDN w:val="0"/>
              <w:ind w:left="88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0DE1D5" w14:textId="77777777" w:rsidR="00B848B1" w:rsidRPr="00B848B1" w:rsidRDefault="00B848B1" w:rsidP="00B848B1">
            <w:pPr>
              <w:autoSpaceDE w:val="0"/>
              <w:autoSpaceDN w:val="0"/>
              <w:ind w:left="88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09D830C" w14:textId="77777777" w:rsidR="00B848B1" w:rsidRPr="00B848B1" w:rsidRDefault="00B848B1" w:rsidP="00B848B1">
            <w:pPr>
              <w:autoSpaceDE w:val="0"/>
              <w:autoSpaceDN w:val="0"/>
              <w:ind w:left="88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89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5B90E99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4D2AB880" w14:textId="77777777" w:rsidTr="00B848B1">
        <w:trPr>
          <w:gridAfter w:val="3"/>
          <w:wAfter w:w="23" w:type="dxa"/>
          <w:cantSplit/>
          <w:trHeight w:val="25"/>
        </w:trPr>
        <w:tc>
          <w:tcPr>
            <w:tcW w:w="180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F6BF8EC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0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C396779" w14:textId="77777777" w:rsidR="00B848B1" w:rsidRPr="00B848B1" w:rsidRDefault="00B848B1" w:rsidP="00B848B1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Всего увеличение (сумма строк В)</w:t>
            </w:r>
          </w:p>
        </w:tc>
        <w:tc>
          <w:tcPr>
            <w:tcW w:w="9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382D2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E817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A720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5334F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E4374" w14:textId="77777777" w:rsidR="00B848B1" w:rsidRPr="00B848B1" w:rsidRDefault="00B848B1" w:rsidP="00B848B1">
            <w:pPr>
              <w:widowControl w:val="0"/>
              <w:autoSpaceDE w:val="0"/>
              <w:autoSpaceDN w:val="0"/>
              <w:adjustRightInd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E863E" w14:textId="77777777" w:rsidR="00B848B1" w:rsidRPr="00B848B1" w:rsidRDefault="00B848B1" w:rsidP="00B848B1">
            <w:pPr>
              <w:widowControl w:val="0"/>
              <w:autoSpaceDE w:val="0"/>
              <w:autoSpaceDN w:val="0"/>
              <w:adjustRightInd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0CED7" w14:textId="77777777" w:rsidR="00B848B1" w:rsidRPr="00B848B1" w:rsidRDefault="00B848B1" w:rsidP="00B848B1">
            <w:pPr>
              <w:widowControl w:val="0"/>
              <w:autoSpaceDE w:val="0"/>
              <w:autoSpaceDN w:val="0"/>
              <w:adjustRightInd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BF189" w14:textId="77777777" w:rsidR="00B848B1" w:rsidRPr="00B848B1" w:rsidRDefault="00B848B1" w:rsidP="00B848B1">
            <w:pPr>
              <w:widowControl w:val="0"/>
              <w:autoSpaceDE w:val="0"/>
              <w:autoSpaceDN w:val="0"/>
              <w:adjustRightInd w:val="0"/>
              <w:ind w:left="88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DF009" w14:textId="77777777" w:rsidR="00B848B1" w:rsidRPr="00B848B1" w:rsidRDefault="00B848B1" w:rsidP="00B848B1">
            <w:pPr>
              <w:widowControl w:val="0"/>
              <w:autoSpaceDE w:val="0"/>
              <w:autoSpaceDN w:val="0"/>
              <w:adjustRightInd w:val="0"/>
              <w:ind w:left="88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E45E2" w14:textId="77777777" w:rsidR="00B848B1" w:rsidRPr="00B848B1" w:rsidRDefault="00B848B1" w:rsidP="00B848B1">
            <w:pPr>
              <w:widowControl w:val="0"/>
              <w:autoSpaceDE w:val="0"/>
              <w:autoSpaceDN w:val="0"/>
              <w:adjustRightInd w:val="0"/>
              <w:ind w:left="88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8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BED47" w14:textId="77777777" w:rsidR="00B848B1" w:rsidRPr="00B848B1" w:rsidRDefault="00B848B1" w:rsidP="00B848B1">
            <w:pPr>
              <w:widowControl w:val="0"/>
              <w:autoSpaceDE w:val="0"/>
              <w:autoSpaceDN w:val="0"/>
              <w:adjustRightInd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13157F77" w14:textId="77777777" w:rsidTr="00B848B1">
        <w:trPr>
          <w:gridAfter w:val="3"/>
          <w:wAfter w:w="23" w:type="dxa"/>
          <w:cantSplit/>
          <w:trHeight w:val="25"/>
        </w:trPr>
        <w:tc>
          <w:tcPr>
            <w:tcW w:w="1803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AF4DC11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10" w:type="dxa"/>
            <w:gridSpan w:val="27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EAB62A7" w14:textId="77777777" w:rsidR="00B848B1" w:rsidRPr="00B848B1" w:rsidRDefault="00B848B1" w:rsidP="00B848B1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Всего уменьшение (сумма строк Г)</w:t>
            </w:r>
          </w:p>
        </w:tc>
        <w:tc>
          <w:tcPr>
            <w:tcW w:w="9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4587E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3999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8EC95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8F414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8AF4F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A2FE9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CB8AF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616E0" w14:textId="77777777" w:rsidR="00B848B1" w:rsidRPr="00B848B1" w:rsidRDefault="00B848B1" w:rsidP="00B848B1">
            <w:pPr>
              <w:autoSpaceDE w:val="0"/>
              <w:autoSpaceDN w:val="0"/>
              <w:ind w:left="88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84840" w14:textId="77777777" w:rsidR="00B848B1" w:rsidRPr="00B848B1" w:rsidRDefault="00B848B1" w:rsidP="00B848B1">
            <w:pPr>
              <w:autoSpaceDE w:val="0"/>
              <w:autoSpaceDN w:val="0"/>
              <w:ind w:left="88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86D8E" w14:textId="77777777" w:rsidR="00B848B1" w:rsidRPr="00B848B1" w:rsidRDefault="00B848B1" w:rsidP="00B848B1">
            <w:pPr>
              <w:autoSpaceDE w:val="0"/>
              <w:autoSpaceDN w:val="0"/>
              <w:ind w:left="88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8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FC42A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5A988905" w14:textId="77777777" w:rsidTr="00B848B1">
        <w:trPr>
          <w:gridAfter w:val="3"/>
          <w:wAfter w:w="23" w:type="dxa"/>
          <w:cantSplit/>
          <w:trHeight w:val="25"/>
        </w:trPr>
        <w:tc>
          <w:tcPr>
            <w:tcW w:w="1803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C7A39D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Документ составлен на </w:t>
            </w:r>
          </w:p>
        </w:tc>
        <w:tc>
          <w:tcPr>
            <w:tcW w:w="2640" w:type="dxa"/>
            <w:gridSpan w:val="1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7DC9E65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Руководитель организации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>или иное уполномоченное лицо</w:t>
            </w:r>
          </w:p>
        </w:tc>
        <w:tc>
          <w:tcPr>
            <w:tcW w:w="124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552C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6283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2749D" w14:textId="77777777" w:rsidR="00B848B1" w:rsidRPr="00B848B1" w:rsidRDefault="00B848B1" w:rsidP="00B848B1">
            <w:pPr>
              <w:autoSpaceDE w:val="0"/>
              <w:autoSpaceDN w:val="0"/>
              <w:ind w:left="88"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09DAE" w14:textId="77777777" w:rsidR="00B848B1" w:rsidRPr="00B848B1" w:rsidRDefault="00B848B1" w:rsidP="00B848B1">
            <w:pPr>
              <w:autoSpaceDE w:val="0"/>
              <w:autoSpaceDN w:val="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Главный бухгалтер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 xml:space="preserve">или иное уполномоченное лицо </w:t>
            </w:r>
          </w:p>
        </w:tc>
        <w:tc>
          <w:tcPr>
            <w:tcW w:w="1339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1DCC64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6EA4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75AE0" w14:textId="77777777" w:rsidR="00B848B1" w:rsidRPr="00B848B1" w:rsidRDefault="00B848B1" w:rsidP="00B848B1">
            <w:pPr>
              <w:autoSpaceDE w:val="0"/>
              <w:autoSpaceDN w:val="0"/>
              <w:ind w:left="88"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60131" w14:textId="77777777" w:rsidR="00B848B1" w:rsidRPr="00B848B1" w:rsidRDefault="00B848B1" w:rsidP="00B848B1">
            <w:pPr>
              <w:autoSpaceDE w:val="0"/>
              <w:autoSpaceDN w:val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8B1" w:rsidRPr="00B848B1" w14:paraId="7167882F" w14:textId="77777777" w:rsidTr="00B848B1">
        <w:trPr>
          <w:gridAfter w:val="3"/>
          <w:wAfter w:w="23" w:type="dxa"/>
          <w:cantSplit/>
          <w:trHeight w:val="2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8CD64F3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699D6" w14:textId="77777777" w:rsidR="00B848B1" w:rsidRPr="00B848B1" w:rsidRDefault="00B848B1" w:rsidP="00B848B1">
            <w:pPr>
              <w:autoSpaceDE w:val="0"/>
              <w:autoSpaceDN w:val="0"/>
              <w:ind w:left="88" w:right="-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468A599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листах</w:t>
            </w:r>
          </w:p>
        </w:tc>
        <w:tc>
          <w:tcPr>
            <w:tcW w:w="2640" w:type="dxa"/>
            <w:gridSpan w:val="1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A5A5EB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AD8D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BDEAA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2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0D3A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702386BA" w14:textId="77777777" w:rsidR="00B848B1" w:rsidRPr="00B848B1" w:rsidRDefault="00B848B1" w:rsidP="00B848B1">
            <w:pPr>
              <w:autoSpaceDE w:val="0"/>
              <w:autoSpaceDN w:val="0"/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4731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064B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2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4AA21" w14:textId="77777777" w:rsidR="00B848B1" w:rsidRPr="00B848B1" w:rsidRDefault="00B848B1" w:rsidP="00B848B1">
            <w:pPr>
              <w:autoSpaceDE w:val="0"/>
              <w:autoSpaceDN w:val="0"/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50F922C" w14:textId="77777777" w:rsidR="00B848B1" w:rsidRPr="00B848B1" w:rsidRDefault="00B848B1" w:rsidP="00B848B1">
            <w:pPr>
              <w:autoSpaceDE w:val="0"/>
              <w:autoSpaceDN w:val="0"/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48B1" w:rsidRPr="00B848B1" w14:paraId="3E5867D4" w14:textId="77777777" w:rsidTr="00B848B1">
        <w:trPr>
          <w:gridAfter w:val="3"/>
          <w:wAfter w:w="23" w:type="dxa"/>
          <w:cantSplit/>
          <w:trHeight w:val="25"/>
        </w:trPr>
        <w:tc>
          <w:tcPr>
            <w:tcW w:w="1803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E069FD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40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4ECC93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B100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384B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2B7FB2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2"/>
                <w:szCs w:val="12"/>
              </w:rPr>
              <w:t>ф.и.о.</w:t>
            </w:r>
            <w:proofErr w:type="spellEnd"/>
            <w:r w:rsidRPr="00B848B1">
              <w:rPr>
                <w:rFonts w:ascii="Arial" w:hAnsi="Arial" w:cs="Arial"/>
                <w:sz w:val="12"/>
                <w:szCs w:val="12"/>
              </w:rPr>
              <w:t xml:space="preserve">*) По доверенности </w:t>
            </w:r>
          </w:p>
        </w:tc>
        <w:tc>
          <w:tcPr>
            <w:tcW w:w="27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2C2094" w14:textId="77777777" w:rsidR="00B848B1" w:rsidRPr="00B848B1" w:rsidRDefault="00B848B1" w:rsidP="00B848B1">
            <w:pPr>
              <w:autoSpaceDE w:val="0"/>
              <w:autoSpaceDN w:val="0"/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EA93D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5D91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D76171" w14:textId="77777777" w:rsidR="00B848B1" w:rsidRPr="00B848B1" w:rsidRDefault="00B848B1" w:rsidP="00B848B1">
            <w:pPr>
              <w:autoSpaceDE w:val="0"/>
              <w:autoSpaceDN w:val="0"/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2"/>
                <w:szCs w:val="12"/>
              </w:rPr>
              <w:t>ф.и.о.</w:t>
            </w:r>
            <w:proofErr w:type="spellEnd"/>
            <w:r w:rsidRPr="00B848B1">
              <w:rPr>
                <w:rFonts w:ascii="Arial" w:hAnsi="Arial" w:cs="Arial"/>
                <w:sz w:val="12"/>
                <w:szCs w:val="12"/>
              </w:rPr>
              <w:t xml:space="preserve">*) По доверенности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9C1E41A" w14:textId="77777777" w:rsidR="00B848B1" w:rsidRPr="00B848B1" w:rsidRDefault="00B848B1" w:rsidP="00B848B1">
            <w:pPr>
              <w:autoSpaceDE w:val="0"/>
              <w:autoSpaceDN w:val="0"/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48B1" w:rsidRPr="00B848B1" w14:paraId="04B95396" w14:textId="77777777" w:rsidTr="00B848B1">
        <w:trPr>
          <w:cantSplit/>
          <w:trHeight w:val="25"/>
        </w:trPr>
        <w:tc>
          <w:tcPr>
            <w:tcW w:w="1803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93F433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70C2D9C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Индивидуальный</w:t>
            </w:r>
            <w:r w:rsidRPr="00B848B1">
              <w:rPr>
                <w:rFonts w:ascii="Arial" w:hAnsi="Arial" w:cs="Arial"/>
                <w:sz w:val="14"/>
                <w:szCs w:val="14"/>
              </w:rPr>
              <w:br/>
              <w:t>предприниматель  или иное уполномоченное лицо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E6E6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EFA4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455D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E60CB" w14:textId="77777777" w:rsidR="00B848B1" w:rsidRPr="00B848B1" w:rsidRDefault="00B848B1" w:rsidP="00B848B1">
            <w:pPr>
              <w:autoSpaceDE w:val="0"/>
              <w:autoSpaceDN w:val="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401F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D5A98" w14:textId="77777777" w:rsidR="00B848B1" w:rsidRPr="00B848B1" w:rsidRDefault="00B848B1" w:rsidP="00B848B1">
            <w:pPr>
              <w:autoSpaceDE w:val="0"/>
              <w:autoSpaceDN w:val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8B1" w:rsidRPr="00B848B1" w14:paraId="42161111" w14:textId="77777777" w:rsidTr="00B848B1">
        <w:trPr>
          <w:cantSplit/>
          <w:trHeight w:val="25"/>
        </w:trPr>
        <w:tc>
          <w:tcPr>
            <w:tcW w:w="1803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C8573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40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4C6BBE3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722C44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BD20A8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2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3EAB264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2"/>
                <w:szCs w:val="12"/>
              </w:rPr>
              <w:t>ф.и.о.</w:t>
            </w:r>
            <w:proofErr w:type="spellEnd"/>
            <w:r w:rsidRPr="00B848B1">
              <w:rPr>
                <w:rFonts w:ascii="Arial" w:hAnsi="Arial" w:cs="Arial"/>
                <w:sz w:val="12"/>
                <w:szCs w:val="12"/>
              </w:rPr>
              <w:t>*)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CA5589" w14:textId="77777777" w:rsidR="00B848B1" w:rsidRPr="00B848B1" w:rsidRDefault="00B848B1" w:rsidP="00B848B1">
            <w:pPr>
              <w:autoSpaceDE w:val="0"/>
              <w:autoSpaceDN w:val="0"/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2" w:type="dxa"/>
            <w:gridSpan w:val="3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6402CE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70691DA" w14:textId="77777777" w:rsidR="00B848B1" w:rsidRPr="00B848B1" w:rsidRDefault="00B848B1" w:rsidP="00B848B1">
            <w:pPr>
              <w:autoSpaceDE w:val="0"/>
              <w:autoSpaceDN w:val="0"/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48B1" w:rsidRPr="00B848B1" w14:paraId="3401E494" w14:textId="77777777" w:rsidTr="00B848B1">
        <w:trPr>
          <w:cantSplit/>
          <w:trHeight w:val="25"/>
        </w:trPr>
        <w:tc>
          <w:tcPr>
            <w:tcW w:w="27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98DD8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К передаточным (отгрузочным) документам</w:t>
            </w:r>
          </w:p>
        </w:tc>
        <w:tc>
          <w:tcPr>
            <w:tcW w:w="11656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37B0D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4648E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29CB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</w:t>
            </w:r>
            <w:r w:rsidRPr="00B848B1">
              <w:rPr>
                <w:rFonts w:ascii="Arial" w:hAnsi="Arial" w:cs="Arial"/>
                <w:sz w:val="14"/>
                <w:szCs w:val="14"/>
              </w:rPr>
              <w:t>6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</w:tr>
      <w:tr w:rsidR="00B848B1" w:rsidRPr="00B848B1" w14:paraId="15B9B15F" w14:textId="77777777" w:rsidTr="00B848B1">
        <w:trPr>
          <w:cantSplit/>
          <w:trHeight w:val="75"/>
        </w:trPr>
        <w:tc>
          <w:tcPr>
            <w:tcW w:w="27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AD709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6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000842E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(реквизиты передаточных (отгрузочных) документов, которыми были переданы товары, услуги, результаты работ, права)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A2D3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68143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48B1" w:rsidRPr="00B848B1" w14:paraId="332C6F55" w14:textId="77777777" w:rsidTr="00B848B1">
        <w:trPr>
          <w:cantSplit/>
          <w:trHeight w:val="25"/>
        </w:trPr>
        <w:tc>
          <w:tcPr>
            <w:tcW w:w="25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64EAC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Основание изменения стоимости</w:t>
            </w:r>
          </w:p>
        </w:tc>
        <w:tc>
          <w:tcPr>
            <w:tcW w:w="11894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4E910" w14:textId="77777777" w:rsidR="00B848B1" w:rsidRPr="00B848B1" w:rsidRDefault="00B848B1" w:rsidP="00B848B1">
            <w:pPr>
              <w:autoSpaceDE w:val="0"/>
              <w:autoSpaceDN w:val="0"/>
              <w:ind w:left="147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DD6B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30465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</w:t>
            </w:r>
            <w:r w:rsidRPr="00B848B1">
              <w:rPr>
                <w:rFonts w:ascii="Arial" w:hAnsi="Arial" w:cs="Arial"/>
                <w:sz w:val="14"/>
                <w:szCs w:val="14"/>
              </w:rPr>
              <w:t>7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</w:tr>
      <w:tr w:rsidR="00B848B1" w:rsidRPr="00B848B1" w14:paraId="5E2FD47B" w14:textId="77777777" w:rsidTr="00B848B1">
        <w:trPr>
          <w:cantSplit/>
          <w:trHeight w:val="25"/>
        </w:trPr>
        <w:tc>
          <w:tcPr>
            <w:tcW w:w="25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7E526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94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B16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(реквизиты договора, соглашения, уведомления и др.)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8AB0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56FD3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B1" w:rsidRPr="00B848B1" w14:paraId="49CCE893" w14:textId="77777777" w:rsidTr="00B848B1">
        <w:trPr>
          <w:cantSplit/>
          <w:trHeight w:val="25"/>
        </w:trPr>
        <w:tc>
          <w:tcPr>
            <w:tcW w:w="13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76300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Иные сведения</w:t>
            </w:r>
          </w:p>
        </w:tc>
        <w:tc>
          <w:tcPr>
            <w:tcW w:w="13061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9DDB8F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A770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026C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</w:t>
            </w:r>
            <w:r w:rsidRPr="00B848B1">
              <w:rPr>
                <w:rFonts w:ascii="Arial" w:hAnsi="Arial" w:cs="Arial"/>
                <w:sz w:val="14"/>
                <w:szCs w:val="14"/>
              </w:rPr>
              <w:t>8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</w:tr>
      <w:tr w:rsidR="00B848B1" w:rsidRPr="00B848B1" w14:paraId="5B48FA51" w14:textId="77777777" w:rsidTr="00B848B1">
        <w:trPr>
          <w:cantSplit/>
          <w:trHeight w:val="25"/>
        </w:trPr>
        <w:tc>
          <w:tcPr>
            <w:tcW w:w="13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033D65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61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78573E6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1F924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FC08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48B1" w:rsidRPr="00B848B1" w14:paraId="376FA425" w14:textId="77777777" w:rsidTr="00B848B1">
        <w:trPr>
          <w:cantSplit/>
          <w:trHeight w:val="25"/>
        </w:trPr>
        <w:tc>
          <w:tcPr>
            <w:tcW w:w="698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7CD05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0F94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6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7148B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C01D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848B1" w:rsidRPr="00B848B1" w14:paraId="2B1EB25C" w14:textId="77777777" w:rsidTr="00B848B1">
        <w:trPr>
          <w:cantSplit/>
          <w:trHeight w:val="25"/>
        </w:trPr>
        <w:tc>
          <w:tcPr>
            <w:tcW w:w="698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8EFC4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Предлагаю изменить стоимость 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13014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69" w:type="dxa"/>
            <w:gridSpan w:val="4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923E64A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 xml:space="preserve">С изменением стоимости согласен  </w:t>
            </w: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06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8B1" w:rsidRPr="00B848B1" w14:paraId="0D04ED2B" w14:textId="77777777" w:rsidTr="00B848B1">
        <w:trPr>
          <w:cantSplit/>
          <w:trHeight w:val="25"/>
        </w:trPr>
        <w:tc>
          <w:tcPr>
            <w:tcW w:w="20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D3F53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32D1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BDD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9B2D03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9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BE9DCC3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7137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1670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B8D35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848B1" w:rsidRPr="00B848B1" w14:paraId="75817BF9" w14:textId="77777777" w:rsidTr="00B848B1">
        <w:trPr>
          <w:gridAfter w:val="3"/>
          <w:wAfter w:w="23" w:type="dxa"/>
          <w:cantSplit/>
          <w:trHeight w:val="2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B45F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7E92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9320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0DF8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C259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B131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8D963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C3877F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</w:t>
            </w:r>
            <w:r w:rsidRPr="00B848B1">
              <w:rPr>
                <w:rFonts w:ascii="Arial" w:hAnsi="Arial" w:cs="Arial"/>
                <w:sz w:val="14"/>
                <w:szCs w:val="14"/>
              </w:rPr>
              <w:t>9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  <w:tc>
          <w:tcPr>
            <w:tcW w:w="3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D6031A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CA59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A2D63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BEF0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C4F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0B423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891D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0F9F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[1</w:t>
            </w:r>
            <w:r w:rsidRPr="00B848B1">
              <w:rPr>
                <w:rFonts w:ascii="Arial" w:hAnsi="Arial" w:cs="Arial"/>
                <w:sz w:val="14"/>
                <w:szCs w:val="14"/>
              </w:rPr>
              <w:t>3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</w:tr>
      <w:tr w:rsidR="00B848B1" w:rsidRPr="00B848B1" w14:paraId="278C0C03" w14:textId="77777777" w:rsidTr="00B848B1">
        <w:trPr>
          <w:gridAfter w:val="3"/>
          <w:wAfter w:w="23" w:type="dxa"/>
          <w:cantSplit/>
          <w:trHeight w:val="2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37DEF1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4A84C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848B1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848B1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B848B1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5637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55D8D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DBA9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9C8CD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2"/>
                <w:szCs w:val="12"/>
              </w:rPr>
              <w:t>ф.и.о.</w:t>
            </w:r>
            <w:proofErr w:type="spellEnd"/>
            <w:r w:rsidRPr="00B848B1">
              <w:rPr>
                <w:rFonts w:ascii="Arial" w:hAnsi="Arial" w:cs="Arial"/>
                <w:sz w:val="12"/>
                <w:szCs w:val="12"/>
              </w:rPr>
              <w:t xml:space="preserve">*) По доверенности 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14:paraId="1FD33D3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5DF3FA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9A45C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74E30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557C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766DB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D3884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4DEAC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2"/>
                <w:szCs w:val="12"/>
              </w:rPr>
              <w:t>ф.и.о.</w:t>
            </w:r>
            <w:proofErr w:type="spellEnd"/>
            <w:r w:rsidRPr="00B848B1">
              <w:rPr>
                <w:rFonts w:ascii="Arial" w:hAnsi="Arial" w:cs="Arial"/>
                <w:sz w:val="12"/>
                <w:szCs w:val="12"/>
              </w:rPr>
              <w:t>*)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5CC4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AD22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48B1" w:rsidRPr="00B848B1" w14:paraId="77D79D86" w14:textId="77777777" w:rsidTr="00B848B1">
        <w:trPr>
          <w:cantSplit/>
          <w:trHeight w:val="25"/>
        </w:trPr>
        <w:tc>
          <w:tcPr>
            <w:tcW w:w="698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5A8A1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Уведомляю об изменении стоимости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E1304A6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69" w:type="dxa"/>
            <w:gridSpan w:val="4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AA63E2E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C376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8B1" w:rsidRPr="00B848B1" w14:paraId="6B13F301" w14:textId="77777777" w:rsidTr="00B848B1">
        <w:trPr>
          <w:gridAfter w:val="3"/>
          <w:wAfter w:w="23" w:type="dxa"/>
          <w:cantSplit/>
          <w:trHeight w:val="2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315B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4E705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F86F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A0EB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28F65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3C92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9484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CA73EA3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</w:t>
            </w:r>
            <w:r w:rsidRPr="00B848B1">
              <w:rPr>
                <w:rFonts w:ascii="Arial" w:hAnsi="Arial" w:cs="Arial"/>
                <w:sz w:val="14"/>
                <w:szCs w:val="14"/>
              </w:rPr>
              <w:t>10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  <w:tc>
          <w:tcPr>
            <w:tcW w:w="2619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71AC17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BD7C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C5C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B9D7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848B1" w:rsidRPr="00B848B1" w14:paraId="044332C4" w14:textId="77777777" w:rsidTr="00B848B1">
        <w:trPr>
          <w:gridAfter w:val="3"/>
          <w:wAfter w:w="23" w:type="dxa"/>
          <w:cantSplit/>
          <w:trHeight w:val="2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75E7056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08808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848B1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848B1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B848B1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8EEC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2C1EE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9837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2645D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2"/>
                <w:szCs w:val="12"/>
              </w:rPr>
              <w:t>ф.и.о.</w:t>
            </w:r>
            <w:proofErr w:type="spellEnd"/>
            <w:r w:rsidRPr="00B848B1">
              <w:rPr>
                <w:rFonts w:ascii="Arial" w:hAnsi="Arial" w:cs="Arial"/>
                <w:sz w:val="12"/>
                <w:szCs w:val="12"/>
              </w:rPr>
              <w:t>*)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14:paraId="595378B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24A01B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9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313E33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2BE74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550E0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6E31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48B1" w:rsidRPr="00B848B1" w14:paraId="359DACEC" w14:textId="77777777" w:rsidTr="00B848B1">
        <w:trPr>
          <w:gridAfter w:val="1"/>
          <w:wAfter w:w="13" w:type="dxa"/>
          <w:cantSplit/>
          <w:trHeight w:val="25"/>
        </w:trPr>
        <w:tc>
          <w:tcPr>
            <w:tcW w:w="20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F4646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7A053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D0E997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4237507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D69EE" w14:textId="77777777" w:rsidR="00B848B1" w:rsidRPr="00B848B1" w:rsidRDefault="00B848B1" w:rsidP="00B848B1">
            <w:pPr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/>
                <w:sz w:val="14"/>
                <w:szCs w:val="14"/>
              </w:rPr>
              <w:t>«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E5A7E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62319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/>
                <w:sz w:val="14"/>
                <w:szCs w:val="14"/>
              </w:rPr>
              <w:t>»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D776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ABE67" w14:textId="77777777" w:rsidR="00B848B1" w:rsidRPr="00B848B1" w:rsidRDefault="00B848B1" w:rsidP="00B848B1">
            <w:pPr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7454A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A19D9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E7E3D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[14]</w:t>
            </w:r>
          </w:p>
        </w:tc>
      </w:tr>
      <w:tr w:rsidR="00B848B1" w:rsidRPr="00B848B1" w14:paraId="679B3395" w14:textId="77777777" w:rsidTr="00B848B1">
        <w:trPr>
          <w:cantSplit/>
          <w:trHeight w:val="25"/>
        </w:trPr>
        <w:tc>
          <w:tcPr>
            <w:tcW w:w="698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AD80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7B00A8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84" w:type="dxa"/>
            <w:gridSpan w:val="3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7919139" w14:textId="77777777" w:rsidR="00B848B1" w:rsidRPr="00B848B1" w:rsidRDefault="00B848B1" w:rsidP="00B848B1">
            <w:pPr>
              <w:autoSpaceDE w:val="0"/>
              <w:autoSpaceDN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D14F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848B1" w:rsidRPr="00B848B1" w14:paraId="17C20606" w14:textId="77777777" w:rsidTr="00B848B1">
        <w:trPr>
          <w:cantSplit/>
          <w:trHeight w:val="25"/>
        </w:trPr>
        <w:tc>
          <w:tcPr>
            <w:tcW w:w="698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B6C4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Ответственный за оформление факта хозяйственной жизни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A6E5CA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4" w:type="dxa"/>
            <w:gridSpan w:val="3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6E5A8F7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Ответственный за оформление факта хозяйственной жизни</w:t>
            </w:r>
          </w:p>
        </w:tc>
        <w:tc>
          <w:tcPr>
            <w:tcW w:w="11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0095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8B1" w:rsidRPr="00B848B1" w14:paraId="42213E2B" w14:textId="77777777" w:rsidTr="00B848B1">
        <w:trPr>
          <w:gridAfter w:val="2"/>
          <w:wAfter w:w="17" w:type="dxa"/>
          <w:cantSplit/>
          <w:trHeight w:val="156"/>
        </w:trPr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DE45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E382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DC3E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15F8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B1D2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CB5BB4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9FB1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773182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</w:t>
            </w:r>
            <w:r w:rsidRPr="00B848B1">
              <w:rPr>
                <w:rFonts w:ascii="Arial" w:hAnsi="Arial" w:cs="Arial"/>
                <w:sz w:val="14"/>
                <w:szCs w:val="14"/>
              </w:rPr>
              <w:t>11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  <w:tc>
          <w:tcPr>
            <w:tcW w:w="3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5730FE6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5C21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0C6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E7E9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A434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433C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3B85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44B15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[1</w:t>
            </w:r>
            <w:r w:rsidRPr="00B848B1">
              <w:rPr>
                <w:rFonts w:ascii="Arial" w:hAnsi="Arial" w:cs="Arial"/>
                <w:sz w:val="14"/>
                <w:szCs w:val="14"/>
              </w:rPr>
              <w:t>5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</w:tr>
      <w:tr w:rsidR="00B848B1" w:rsidRPr="00B848B1" w14:paraId="30758BC7" w14:textId="77777777" w:rsidTr="00B848B1">
        <w:trPr>
          <w:gridAfter w:val="2"/>
          <w:wAfter w:w="17" w:type="dxa"/>
          <w:cantSplit/>
          <w:trHeight w:val="25"/>
        </w:trPr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AD3C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7B898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848B1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848B1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B848B1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7F32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17393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9DE7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D8A15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2"/>
                <w:szCs w:val="12"/>
              </w:rPr>
              <w:t>ф.и.о.</w:t>
            </w:r>
            <w:proofErr w:type="spellEnd"/>
            <w:r w:rsidRPr="00B848B1">
              <w:rPr>
                <w:rFonts w:ascii="Arial" w:hAnsi="Arial" w:cs="Arial"/>
                <w:sz w:val="12"/>
                <w:szCs w:val="12"/>
              </w:rPr>
              <w:t xml:space="preserve">*) По доверенности 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2A18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FECB6B3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29E35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46E2E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3BD2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7CE806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DFA0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CCF1A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848B1">
              <w:rPr>
                <w:rFonts w:ascii="Arial" w:hAnsi="Arial" w:cs="Arial"/>
                <w:sz w:val="12"/>
                <w:szCs w:val="12"/>
              </w:rPr>
              <w:t>ф.и.о.</w:t>
            </w:r>
            <w:proofErr w:type="spellEnd"/>
            <w:r w:rsidRPr="00B848B1">
              <w:rPr>
                <w:rFonts w:ascii="Arial" w:hAnsi="Arial" w:cs="Arial"/>
                <w:sz w:val="12"/>
                <w:szCs w:val="12"/>
              </w:rPr>
              <w:t>*)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0303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7B5C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48B1" w:rsidRPr="00B848B1" w14:paraId="70B3DA36" w14:textId="77777777" w:rsidTr="00B848B1">
        <w:trPr>
          <w:cantSplit/>
          <w:trHeight w:val="25"/>
        </w:trPr>
        <w:tc>
          <w:tcPr>
            <w:tcW w:w="699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02E22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Наименование экономического субъекта – составителя документа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87683D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2" w:type="dxa"/>
            <w:gridSpan w:val="3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5AD1032" w14:textId="77777777" w:rsidR="00B848B1" w:rsidRPr="00B848B1" w:rsidRDefault="00B848B1" w:rsidP="00B848B1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Наименование экономического субъекта – составителя документа</w:t>
            </w:r>
          </w:p>
        </w:tc>
        <w:tc>
          <w:tcPr>
            <w:tcW w:w="1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32B5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8B1" w:rsidRPr="00B848B1" w14:paraId="0ED5CDF3" w14:textId="77777777" w:rsidTr="00B848B1">
        <w:trPr>
          <w:cantSplit/>
          <w:trHeight w:val="25"/>
        </w:trPr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74FD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DC4B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F83E1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7F336F6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[1</w:t>
            </w:r>
            <w:r w:rsidRPr="00B848B1">
              <w:rPr>
                <w:rFonts w:ascii="Arial" w:hAnsi="Arial" w:cs="Arial"/>
                <w:sz w:val="14"/>
                <w:szCs w:val="14"/>
              </w:rPr>
              <w:t>2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  <w:tc>
          <w:tcPr>
            <w:tcW w:w="3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8906E9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01815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8CD8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0623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[1</w:t>
            </w:r>
            <w:r w:rsidRPr="00B848B1">
              <w:rPr>
                <w:rFonts w:ascii="Arial" w:hAnsi="Arial" w:cs="Arial"/>
                <w:sz w:val="14"/>
                <w:szCs w:val="14"/>
              </w:rPr>
              <w:t>6</w:t>
            </w:r>
            <w:r w:rsidRPr="00B848B1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</w:tr>
      <w:tr w:rsidR="00B848B1" w:rsidRPr="00B848B1" w14:paraId="6455D9A4" w14:textId="77777777" w:rsidTr="00B848B1">
        <w:trPr>
          <w:cantSplit/>
          <w:trHeight w:val="25"/>
        </w:trPr>
        <w:tc>
          <w:tcPr>
            <w:tcW w:w="699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B4AAC8F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ACAB627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2" w:type="dxa"/>
            <w:gridSpan w:val="3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BAC598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48B1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1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B2060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48B1" w:rsidRPr="00B848B1" w14:paraId="39150F92" w14:textId="77777777" w:rsidTr="00B848B1">
        <w:trPr>
          <w:cantSplit/>
          <w:trHeight w:val="25"/>
        </w:trPr>
        <w:tc>
          <w:tcPr>
            <w:tcW w:w="23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B4F74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sz w:val="14"/>
                <w:szCs w:val="14"/>
              </w:rPr>
              <w:t>М.П.</w:t>
            </w:r>
          </w:p>
        </w:tc>
        <w:tc>
          <w:tcPr>
            <w:tcW w:w="464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3FE0B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7E5AADC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63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0D8A2F9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8B1">
              <w:rPr>
                <w:rFonts w:ascii="Arial" w:hAnsi="Arial" w:cs="Arial"/>
                <w:noProof/>
                <w:sz w:val="14"/>
                <w:szCs w:val="14"/>
              </w:rPr>
              <w:t>М.П.</w:t>
            </w:r>
          </w:p>
        </w:tc>
        <w:tc>
          <w:tcPr>
            <w:tcW w:w="37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0F742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A7FCA" w14:textId="77777777" w:rsidR="00B848B1" w:rsidRPr="00B848B1" w:rsidRDefault="00B848B1" w:rsidP="00B848B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032DCD" w14:textId="4791999B" w:rsidR="00B848B1" w:rsidRPr="00350EFB" w:rsidRDefault="00B848B1" w:rsidP="00B848B1">
      <w:pPr>
        <w:autoSpaceDE w:val="0"/>
        <w:autoSpaceDN w:val="0"/>
      </w:pPr>
    </w:p>
    <w:p w14:paraId="2DAAA7A2" w14:textId="2BB78C7A" w:rsidR="00B848B1" w:rsidRDefault="00B848B1" w:rsidP="00350EFB">
      <w:pPr>
        <w:jc w:val="both"/>
      </w:pPr>
    </w:p>
    <w:sectPr w:rsidR="00B848B1" w:rsidSect="00BF4787">
      <w:headerReference w:type="default" r:id="rId9"/>
      <w:pgSz w:w="16840" w:h="11907" w:orient="landscape" w:code="9"/>
      <w:pgMar w:top="426" w:right="454" w:bottom="0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9342" w14:textId="77777777" w:rsidR="00B10E0D" w:rsidRDefault="00B10E0D">
      <w:r>
        <w:separator/>
      </w:r>
    </w:p>
  </w:endnote>
  <w:endnote w:type="continuationSeparator" w:id="0">
    <w:p w14:paraId="1E57FC75" w14:textId="77777777" w:rsidR="00B10E0D" w:rsidRDefault="00B1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B883" w14:textId="77777777" w:rsidR="00B10E0D" w:rsidRDefault="00B10E0D">
      <w:r>
        <w:separator/>
      </w:r>
    </w:p>
  </w:footnote>
  <w:footnote w:type="continuationSeparator" w:id="0">
    <w:p w14:paraId="72EB8646" w14:textId="77777777" w:rsidR="00B10E0D" w:rsidRDefault="00B1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81B3" w14:textId="1767D1C7" w:rsidR="00A2121C" w:rsidRPr="00B5553F" w:rsidRDefault="00A2121C" w:rsidP="00A2121C">
    <w:pPr>
      <w:pStyle w:val="a3"/>
      <w:ind w:right="566"/>
      <w:jc w:val="right"/>
      <w:rPr>
        <w:sz w:val="22"/>
        <w:szCs w:val="22"/>
      </w:rPr>
    </w:pPr>
    <w:r>
      <w:rPr>
        <w:sz w:val="22"/>
        <w:szCs w:val="22"/>
      </w:rPr>
      <w:t xml:space="preserve">                  </w:t>
    </w:r>
    <w:r w:rsidRPr="00B5553F">
      <w:rPr>
        <w:sz w:val="22"/>
        <w:szCs w:val="22"/>
      </w:rPr>
      <w:t>ООО «СУЭК-Хакасия»</w:t>
    </w:r>
  </w:p>
  <w:p w14:paraId="5C1BE465" w14:textId="171A9018" w:rsidR="00BF4787" w:rsidRPr="00A2121C" w:rsidRDefault="00A2121C" w:rsidP="00A2121C">
    <w:pPr>
      <w:pStyle w:val="a3"/>
      <w:jc w:val="center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B5553F">
      <w:rPr>
        <w:sz w:val="22"/>
        <w:szCs w:val="22"/>
      </w:rPr>
      <w:t>ОГРН</w:t>
    </w:r>
    <w:r>
      <w:rPr>
        <w:sz w:val="22"/>
        <w:szCs w:val="22"/>
      </w:rPr>
      <w:t xml:space="preserve"> 1071903000773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80"/>
    <w:multiLevelType w:val="hybridMultilevel"/>
    <w:tmpl w:val="7E7CC540"/>
    <w:lvl w:ilvl="0" w:tplc="B95C8CF4">
      <w:start w:val="1"/>
      <w:numFmt w:val="bullet"/>
      <w:pStyle w:val="6"/>
      <w:lvlText w:val=""/>
      <w:lvlJc w:val="left"/>
      <w:pPr>
        <w:tabs>
          <w:tab w:val="num" w:pos="1107"/>
        </w:tabs>
        <w:ind w:left="11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2A8D"/>
    <w:multiLevelType w:val="multilevel"/>
    <w:tmpl w:val="143CBD4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265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6F5FC3"/>
    <w:multiLevelType w:val="hybridMultilevel"/>
    <w:tmpl w:val="E9E0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1622E"/>
    <w:multiLevelType w:val="multilevel"/>
    <w:tmpl w:val="C08E87BE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511" w:firstLine="340"/>
      </w:pPr>
      <w:rPr>
        <w:rFonts w:hint="default"/>
        <w:b/>
        <w:color w:val="auto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831340"/>
    <w:multiLevelType w:val="hybridMultilevel"/>
    <w:tmpl w:val="143CBD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09F23D68"/>
    <w:multiLevelType w:val="multilevel"/>
    <w:tmpl w:val="20D2630A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4BACC6" w:themeColor="accent5"/>
      </w:rPr>
    </w:lvl>
    <w:lvl w:ilvl="1">
      <w:start w:val="1"/>
      <w:numFmt w:val="decimal"/>
      <w:lvlText w:val="4.%2"/>
      <w:lvlJc w:val="left"/>
      <w:pPr>
        <w:tabs>
          <w:tab w:val="num" w:pos="1211"/>
        </w:tabs>
        <w:ind w:left="511" w:firstLine="340"/>
      </w:pPr>
      <w:rPr>
        <w:rFonts w:hint="default"/>
        <w:b w:val="0"/>
        <w:color w:val="auto"/>
        <w:sz w:val="22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7" w15:restartNumberingAfterBreak="0">
    <w:nsid w:val="0FB53553"/>
    <w:multiLevelType w:val="multilevel"/>
    <w:tmpl w:val="B11AD0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B94E15"/>
    <w:multiLevelType w:val="multilevel"/>
    <w:tmpl w:val="87C071AE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2"/>
        </w:tabs>
        <w:ind w:left="121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F5952F6"/>
    <w:multiLevelType w:val="hybridMultilevel"/>
    <w:tmpl w:val="ACB2AA84"/>
    <w:lvl w:ilvl="0" w:tplc="3B2C890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0841AFF"/>
    <w:multiLevelType w:val="hybridMultilevel"/>
    <w:tmpl w:val="E2465DBC"/>
    <w:lvl w:ilvl="0" w:tplc="6A74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5503B"/>
    <w:multiLevelType w:val="hybridMultilevel"/>
    <w:tmpl w:val="22A4445A"/>
    <w:lvl w:ilvl="0" w:tplc="844C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76D80"/>
    <w:multiLevelType w:val="hybridMultilevel"/>
    <w:tmpl w:val="1B225E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24C7B26"/>
    <w:multiLevelType w:val="hybridMultilevel"/>
    <w:tmpl w:val="54081A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2E443B"/>
    <w:multiLevelType w:val="hybridMultilevel"/>
    <w:tmpl w:val="763A1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0C32A8"/>
    <w:multiLevelType w:val="hybridMultilevel"/>
    <w:tmpl w:val="3C46C5AC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951614"/>
    <w:multiLevelType w:val="hybridMultilevel"/>
    <w:tmpl w:val="83DE843E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695707"/>
    <w:multiLevelType w:val="hybridMultilevel"/>
    <w:tmpl w:val="95DC80A4"/>
    <w:lvl w:ilvl="0" w:tplc="B6F2D9E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1CA1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D709A0"/>
    <w:multiLevelType w:val="hybridMultilevel"/>
    <w:tmpl w:val="D2521B22"/>
    <w:lvl w:ilvl="0" w:tplc="6A74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D7B3C"/>
    <w:multiLevelType w:val="hybridMultilevel"/>
    <w:tmpl w:val="4E8CBCD6"/>
    <w:lvl w:ilvl="0" w:tplc="C1B4B1C2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737605"/>
    <w:multiLevelType w:val="hybridMultilevel"/>
    <w:tmpl w:val="69B6DDBA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65ED7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EF42AC"/>
    <w:multiLevelType w:val="hybridMultilevel"/>
    <w:tmpl w:val="E52C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C7940"/>
    <w:multiLevelType w:val="multilevel"/>
    <w:tmpl w:val="995E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25" w15:restartNumberingAfterBreak="0">
    <w:nsid w:val="7A4F708B"/>
    <w:multiLevelType w:val="multilevel"/>
    <w:tmpl w:val="852C4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91" w:hanging="83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AF4F3A"/>
    <w:multiLevelType w:val="hybridMultilevel"/>
    <w:tmpl w:val="53F8C5B0"/>
    <w:lvl w:ilvl="0" w:tplc="6A7444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7812F4"/>
    <w:multiLevelType w:val="hybridMultilevel"/>
    <w:tmpl w:val="B296B0CC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4"/>
  </w:num>
  <w:num w:numId="5">
    <w:abstractNumId w:val="3"/>
  </w:num>
  <w:num w:numId="6">
    <w:abstractNumId w:val="21"/>
  </w:num>
  <w:num w:numId="7">
    <w:abstractNumId w:val="27"/>
  </w:num>
  <w:num w:numId="8">
    <w:abstractNumId w:val="13"/>
  </w:num>
  <w:num w:numId="9">
    <w:abstractNumId w:val="22"/>
  </w:num>
  <w:num w:numId="10">
    <w:abstractNumId w:val="25"/>
  </w:num>
  <w:num w:numId="11">
    <w:abstractNumId w:val="7"/>
  </w:num>
  <w:num w:numId="12">
    <w:abstractNumId w:val="4"/>
  </w:num>
  <w:num w:numId="13">
    <w:abstractNumId w:val="16"/>
  </w:num>
  <w:num w:numId="14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2"/>
          <w:szCs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26"/>
  </w:num>
  <w:num w:numId="19">
    <w:abstractNumId w:val="14"/>
  </w:num>
  <w:num w:numId="20">
    <w:abstractNumId w:val="2"/>
  </w:num>
  <w:num w:numId="21">
    <w:abstractNumId w:val="4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/>
          <w:color w:val="31849B" w:themeColor="accent5" w:themeShade="BF"/>
          <w:sz w:val="24"/>
          <w:szCs w:val="28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4"/>
          <w:szCs w:val="28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Theme="minorHAnsi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startOverride w:val="1"/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2">
    <w:abstractNumId w:val="6"/>
  </w:num>
  <w:num w:numId="23">
    <w:abstractNumId w:val="15"/>
  </w:num>
  <w:num w:numId="24">
    <w:abstractNumId w:val="0"/>
  </w:num>
  <w:num w:numId="25">
    <w:abstractNumId w:val="19"/>
  </w:num>
  <w:num w:numId="26">
    <w:abstractNumId w:val="23"/>
  </w:num>
  <w:num w:numId="27">
    <w:abstractNumId w:val="17"/>
  </w:num>
  <w:num w:numId="28">
    <w:abstractNumId w:val="12"/>
  </w:num>
  <w:num w:numId="29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F"/>
    <w:rsid w:val="00004758"/>
    <w:rsid w:val="00007351"/>
    <w:rsid w:val="000109FE"/>
    <w:rsid w:val="000204C1"/>
    <w:rsid w:val="00024505"/>
    <w:rsid w:val="000247E5"/>
    <w:rsid w:val="0003283F"/>
    <w:rsid w:val="00032913"/>
    <w:rsid w:val="0004540C"/>
    <w:rsid w:val="000554B2"/>
    <w:rsid w:val="00060306"/>
    <w:rsid w:val="00082342"/>
    <w:rsid w:val="00085C44"/>
    <w:rsid w:val="000A282B"/>
    <w:rsid w:val="000A57D1"/>
    <w:rsid w:val="000B7354"/>
    <w:rsid w:val="000C0D69"/>
    <w:rsid w:val="000C2958"/>
    <w:rsid w:val="000C61FE"/>
    <w:rsid w:val="000D0DED"/>
    <w:rsid w:val="000D1753"/>
    <w:rsid w:val="000D50CE"/>
    <w:rsid w:val="000D5C4A"/>
    <w:rsid w:val="000E0FBC"/>
    <w:rsid w:val="000E2F3D"/>
    <w:rsid w:val="000E3827"/>
    <w:rsid w:val="000E5854"/>
    <w:rsid w:val="000E7DEF"/>
    <w:rsid w:val="000F19CD"/>
    <w:rsid w:val="000F7738"/>
    <w:rsid w:val="00110DD5"/>
    <w:rsid w:val="00116850"/>
    <w:rsid w:val="001172DB"/>
    <w:rsid w:val="001247C7"/>
    <w:rsid w:val="00130A26"/>
    <w:rsid w:val="00136348"/>
    <w:rsid w:val="001431F4"/>
    <w:rsid w:val="00144C6F"/>
    <w:rsid w:val="00150087"/>
    <w:rsid w:val="00151C86"/>
    <w:rsid w:val="00155C94"/>
    <w:rsid w:val="00157C6B"/>
    <w:rsid w:val="00161988"/>
    <w:rsid w:val="0017102A"/>
    <w:rsid w:val="00171492"/>
    <w:rsid w:val="0017335B"/>
    <w:rsid w:val="00174442"/>
    <w:rsid w:val="001752F3"/>
    <w:rsid w:val="00176BFD"/>
    <w:rsid w:val="00177B68"/>
    <w:rsid w:val="00186958"/>
    <w:rsid w:val="00186A49"/>
    <w:rsid w:val="0019105C"/>
    <w:rsid w:val="001A2C2F"/>
    <w:rsid w:val="001B1448"/>
    <w:rsid w:val="001B30D9"/>
    <w:rsid w:val="001B3573"/>
    <w:rsid w:val="001C1E58"/>
    <w:rsid w:val="001C2FEE"/>
    <w:rsid w:val="001C3070"/>
    <w:rsid w:val="001C4BB2"/>
    <w:rsid w:val="001C7851"/>
    <w:rsid w:val="001D00F8"/>
    <w:rsid w:val="001D0437"/>
    <w:rsid w:val="001D4709"/>
    <w:rsid w:val="001F37E8"/>
    <w:rsid w:val="001F51EB"/>
    <w:rsid w:val="001F6CE3"/>
    <w:rsid w:val="001F77DC"/>
    <w:rsid w:val="0021128A"/>
    <w:rsid w:val="002221AF"/>
    <w:rsid w:val="00232803"/>
    <w:rsid w:val="00234B7C"/>
    <w:rsid w:val="002551B7"/>
    <w:rsid w:val="002558DB"/>
    <w:rsid w:val="002613A2"/>
    <w:rsid w:val="002679E9"/>
    <w:rsid w:val="00270322"/>
    <w:rsid w:val="00275E63"/>
    <w:rsid w:val="002779CA"/>
    <w:rsid w:val="00283575"/>
    <w:rsid w:val="00284283"/>
    <w:rsid w:val="0028510F"/>
    <w:rsid w:val="00286A22"/>
    <w:rsid w:val="002B0F8F"/>
    <w:rsid w:val="002B27F0"/>
    <w:rsid w:val="002B6AA4"/>
    <w:rsid w:val="002C4B1B"/>
    <w:rsid w:val="002D4412"/>
    <w:rsid w:val="002D6082"/>
    <w:rsid w:val="002E008D"/>
    <w:rsid w:val="002E7266"/>
    <w:rsid w:val="002F0116"/>
    <w:rsid w:val="002F159F"/>
    <w:rsid w:val="00304DE6"/>
    <w:rsid w:val="00306973"/>
    <w:rsid w:val="0032356A"/>
    <w:rsid w:val="00327051"/>
    <w:rsid w:val="00332C98"/>
    <w:rsid w:val="00345DDD"/>
    <w:rsid w:val="00350EFB"/>
    <w:rsid w:val="00351BFA"/>
    <w:rsid w:val="00352C3B"/>
    <w:rsid w:val="003611CC"/>
    <w:rsid w:val="00363AAE"/>
    <w:rsid w:val="00365E10"/>
    <w:rsid w:val="00373418"/>
    <w:rsid w:val="0038387D"/>
    <w:rsid w:val="00384613"/>
    <w:rsid w:val="00384D9E"/>
    <w:rsid w:val="00391698"/>
    <w:rsid w:val="003A50AF"/>
    <w:rsid w:val="003B4A21"/>
    <w:rsid w:val="003D1684"/>
    <w:rsid w:val="003E37A0"/>
    <w:rsid w:val="003E517B"/>
    <w:rsid w:val="003E5B8E"/>
    <w:rsid w:val="003F182E"/>
    <w:rsid w:val="004055E0"/>
    <w:rsid w:val="004174AA"/>
    <w:rsid w:val="004278EB"/>
    <w:rsid w:val="00440EEF"/>
    <w:rsid w:val="004535C7"/>
    <w:rsid w:val="00463DE8"/>
    <w:rsid w:val="0046673A"/>
    <w:rsid w:val="004979F3"/>
    <w:rsid w:val="004A4FBB"/>
    <w:rsid w:val="004B0A59"/>
    <w:rsid w:val="004B1795"/>
    <w:rsid w:val="004C41CB"/>
    <w:rsid w:val="004C5F4B"/>
    <w:rsid w:val="004D788B"/>
    <w:rsid w:val="004F16C6"/>
    <w:rsid w:val="004F7923"/>
    <w:rsid w:val="005024B8"/>
    <w:rsid w:val="00510746"/>
    <w:rsid w:val="0051219E"/>
    <w:rsid w:val="005136A3"/>
    <w:rsid w:val="0051744F"/>
    <w:rsid w:val="00517C47"/>
    <w:rsid w:val="005274DC"/>
    <w:rsid w:val="00534021"/>
    <w:rsid w:val="0053424B"/>
    <w:rsid w:val="00537DCC"/>
    <w:rsid w:val="005446FE"/>
    <w:rsid w:val="00556216"/>
    <w:rsid w:val="005669B7"/>
    <w:rsid w:val="00566F86"/>
    <w:rsid w:val="00571C42"/>
    <w:rsid w:val="00572D6C"/>
    <w:rsid w:val="00576C08"/>
    <w:rsid w:val="0057749A"/>
    <w:rsid w:val="00577590"/>
    <w:rsid w:val="00585E23"/>
    <w:rsid w:val="0059095D"/>
    <w:rsid w:val="0059768D"/>
    <w:rsid w:val="005B3623"/>
    <w:rsid w:val="005B4343"/>
    <w:rsid w:val="005B5B10"/>
    <w:rsid w:val="005D2CBD"/>
    <w:rsid w:val="005D5AD3"/>
    <w:rsid w:val="005E3874"/>
    <w:rsid w:val="005F5904"/>
    <w:rsid w:val="006028E4"/>
    <w:rsid w:val="00603F9E"/>
    <w:rsid w:val="0060572E"/>
    <w:rsid w:val="0060741A"/>
    <w:rsid w:val="00610650"/>
    <w:rsid w:val="00611573"/>
    <w:rsid w:val="00631A5D"/>
    <w:rsid w:val="00632EB6"/>
    <w:rsid w:val="00633411"/>
    <w:rsid w:val="006338FE"/>
    <w:rsid w:val="0064054A"/>
    <w:rsid w:val="006543BB"/>
    <w:rsid w:val="00667796"/>
    <w:rsid w:val="00674B75"/>
    <w:rsid w:val="00677CBC"/>
    <w:rsid w:val="00682C1F"/>
    <w:rsid w:val="00684750"/>
    <w:rsid w:val="0069395E"/>
    <w:rsid w:val="00693D99"/>
    <w:rsid w:val="00693E5E"/>
    <w:rsid w:val="006A6A94"/>
    <w:rsid w:val="006A7EC1"/>
    <w:rsid w:val="006B3C7D"/>
    <w:rsid w:val="006B3D18"/>
    <w:rsid w:val="006B4297"/>
    <w:rsid w:val="006C2B64"/>
    <w:rsid w:val="006C672C"/>
    <w:rsid w:val="006D0E34"/>
    <w:rsid w:val="006D5E92"/>
    <w:rsid w:val="006D7B7B"/>
    <w:rsid w:val="006E0B74"/>
    <w:rsid w:val="006F3031"/>
    <w:rsid w:val="00701F03"/>
    <w:rsid w:val="00707860"/>
    <w:rsid w:val="0072461B"/>
    <w:rsid w:val="00730606"/>
    <w:rsid w:val="00734DEA"/>
    <w:rsid w:val="00737BBF"/>
    <w:rsid w:val="00754100"/>
    <w:rsid w:val="00767E22"/>
    <w:rsid w:val="007765E6"/>
    <w:rsid w:val="00782A2F"/>
    <w:rsid w:val="00793BAC"/>
    <w:rsid w:val="0079679F"/>
    <w:rsid w:val="007A116C"/>
    <w:rsid w:val="007A1906"/>
    <w:rsid w:val="007B0AB1"/>
    <w:rsid w:val="007B325D"/>
    <w:rsid w:val="007B6CEA"/>
    <w:rsid w:val="007C0678"/>
    <w:rsid w:val="007C1FA9"/>
    <w:rsid w:val="007E7964"/>
    <w:rsid w:val="00805530"/>
    <w:rsid w:val="00807AEF"/>
    <w:rsid w:val="008127D6"/>
    <w:rsid w:val="008131CA"/>
    <w:rsid w:val="00813787"/>
    <w:rsid w:val="008146F4"/>
    <w:rsid w:val="008165A2"/>
    <w:rsid w:val="008252CC"/>
    <w:rsid w:val="00830D7F"/>
    <w:rsid w:val="00834943"/>
    <w:rsid w:val="00835650"/>
    <w:rsid w:val="00852BFB"/>
    <w:rsid w:val="00864C29"/>
    <w:rsid w:val="008669BC"/>
    <w:rsid w:val="00882154"/>
    <w:rsid w:val="0088289C"/>
    <w:rsid w:val="008831F3"/>
    <w:rsid w:val="00884EE0"/>
    <w:rsid w:val="008906A7"/>
    <w:rsid w:val="008915A0"/>
    <w:rsid w:val="008933F3"/>
    <w:rsid w:val="00893BFE"/>
    <w:rsid w:val="008A2FC2"/>
    <w:rsid w:val="008A41CB"/>
    <w:rsid w:val="008B5675"/>
    <w:rsid w:val="008B76D4"/>
    <w:rsid w:val="008D47EE"/>
    <w:rsid w:val="008E0F1E"/>
    <w:rsid w:val="008F2810"/>
    <w:rsid w:val="008F4CD4"/>
    <w:rsid w:val="008F6675"/>
    <w:rsid w:val="00902FB8"/>
    <w:rsid w:val="00905CB5"/>
    <w:rsid w:val="00922E6C"/>
    <w:rsid w:val="00922FA7"/>
    <w:rsid w:val="00924FB6"/>
    <w:rsid w:val="00931EDD"/>
    <w:rsid w:val="00933F6E"/>
    <w:rsid w:val="00935956"/>
    <w:rsid w:val="00937185"/>
    <w:rsid w:val="00941B88"/>
    <w:rsid w:val="0095562B"/>
    <w:rsid w:val="00964A88"/>
    <w:rsid w:val="00971119"/>
    <w:rsid w:val="00973AAA"/>
    <w:rsid w:val="009742E0"/>
    <w:rsid w:val="00974BA4"/>
    <w:rsid w:val="00986B89"/>
    <w:rsid w:val="009A5023"/>
    <w:rsid w:val="009B092D"/>
    <w:rsid w:val="009D11BC"/>
    <w:rsid w:val="009D7F71"/>
    <w:rsid w:val="009E4D5F"/>
    <w:rsid w:val="009E7E4A"/>
    <w:rsid w:val="009F1256"/>
    <w:rsid w:val="009F2EF4"/>
    <w:rsid w:val="00A01901"/>
    <w:rsid w:val="00A07EA4"/>
    <w:rsid w:val="00A2121C"/>
    <w:rsid w:val="00A2782B"/>
    <w:rsid w:val="00A342B7"/>
    <w:rsid w:val="00A44D92"/>
    <w:rsid w:val="00A47E2C"/>
    <w:rsid w:val="00A54B78"/>
    <w:rsid w:val="00A577FC"/>
    <w:rsid w:val="00A7296E"/>
    <w:rsid w:val="00A745B8"/>
    <w:rsid w:val="00A751B6"/>
    <w:rsid w:val="00A758ED"/>
    <w:rsid w:val="00A9142B"/>
    <w:rsid w:val="00A91939"/>
    <w:rsid w:val="00A96157"/>
    <w:rsid w:val="00AA23BF"/>
    <w:rsid w:val="00AA2F74"/>
    <w:rsid w:val="00AA3AAF"/>
    <w:rsid w:val="00AB4BEB"/>
    <w:rsid w:val="00AB5E7B"/>
    <w:rsid w:val="00AD16FE"/>
    <w:rsid w:val="00AD1916"/>
    <w:rsid w:val="00AD3F08"/>
    <w:rsid w:val="00AD41E6"/>
    <w:rsid w:val="00AE52F5"/>
    <w:rsid w:val="00AF3459"/>
    <w:rsid w:val="00B00AB3"/>
    <w:rsid w:val="00B02DEF"/>
    <w:rsid w:val="00B0497C"/>
    <w:rsid w:val="00B05CDD"/>
    <w:rsid w:val="00B10E0D"/>
    <w:rsid w:val="00B117CF"/>
    <w:rsid w:val="00B165F1"/>
    <w:rsid w:val="00B2276F"/>
    <w:rsid w:val="00B22D11"/>
    <w:rsid w:val="00B272C1"/>
    <w:rsid w:val="00B345C8"/>
    <w:rsid w:val="00B37BAF"/>
    <w:rsid w:val="00B460F4"/>
    <w:rsid w:val="00B507CE"/>
    <w:rsid w:val="00B5363E"/>
    <w:rsid w:val="00B6436C"/>
    <w:rsid w:val="00B6758C"/>
    <w:rsid w:val="00B7094A"/>
    <w:rsid w:val="00B72ADA"/>
    <w:rsid w:val="00B7331B"/>
    <w:rsid w:val="00B74AF5"/>
    <w:rsid w:val="00B775BA"/>
    <w:rsid w:val="00B84715"/>
    <w:rsid w:val="00B848B1"/>
    <w:rsid w:val="00B93BB7"/>
    <w:rsid w:val="00B96067"/>
    <w:rsid w:val="00BA17B1"/>
    <w:rsid w:val="00BB4F22"/>
    <w:rsid w:val="00BB52DE"/>
    <w:rsid w:val="00BB75E7"/>
    <w:rsid w:val="00BB7BB3"/>
    <w:rsid w:val="00BB7E4F"/>
    <w:rsid w:val="00BC13D8"/>
    <w:rsid w:val="00BD2840"/>
    <w:rsid w:val="00BD380F"/>
    <w:rsid w:val="00BD66D1"/>
    <w:rsid w:val="00BE17B2"/>
    <w:rsid w:val="00BE5CED"/>
    <w:rsid w:val="00BE642B"/>
    <w:rsid w:val="00BF1461"/>
    <w:rsid w:val="00BF4787"/>
    <w:rsid w:val="00BF7DDF"/>
    <w:rsid w:val="00C02356"/>
    <w:rsid w:val="00C037C7"/>
    <w:rsid w:val="00C04623"/>
    <w:rsid w:val="00C145F0"/>
    <w:rsid w:val="00C32B6F"/>
    <w:rsid w:val="00C32C8E"/>
    <w:rsid w:val="00C402B8"/>
    <w:rsid w:val="00C528DC"/>
    <w:rsid w:val="00C64EA5"/>
    <w:rsid w:val="00C77020"/>
    <w:rsid w:val="00C82ACF"/>
    <w:rsid w:val="00C96A00"/>
    <w:rsid w:val="00CA2CD8"/>
    <w:rsid w:val="00CA41AE"/>
    <w:rsid w:val="00CA67AA"/>
    <w:rsid w:val="00CB2CFB"/>
    <w:rsid w:val="00CB4B29"/>
    <w:rsid w:val="00CD6A5E"/>
    <w:rsid w:val="00CE4220"/>
    <w:rsid w:val="00CF01DB"/>
    <w:rsid w:val="00CF2409"/>
    <w:rsid w:val="00CF4BB0"/>
    <w:rsid w:val="00D0300B"/>
    <w:rsid w:val="00D0463D"/>
    <w:rsid w:val="00D061C1"/>
    <w:rsid w:val="00D1030B"/>
    <w:rsid w:val="00D14D41"/>
    <w:rsid w:val="00D14F67"/>
    <w:rsid w:val="00D15177"/>
    <w:rsid w:val="00D206BA"/>
    <w:rsid w:val="00D210A4"/>
    <w:rsid w:val="00D30D36"/>
    <w:rsid w:val="00D31CE8"/>
    <w:rsid w:val="00D42F5E"/>
    <w:rsid w:val="00D4767B"/>
    <w:rsid w:val="00D53C77"/>
    <w:rsid w:val="00D5459E"/>
    <w:rsid w:val="00D62E50"/>
    <w:rsid w:val="00D75F1D"/>
    <w:rsid w:val="00DA22BC"/>
    <w:rsid w:val="00DA59D3"/>
    <w:rsid w:val="00DA69C3"/>
    <w:rsid w:val="00DB1F03"/>
    <w:rsid w:val="00DD0BDE"/>
    <w:rsid w:val="00DD0C96"/>
    <w:rsid w:val="00DD5E8F"/>
    <w:rsid w:val="00DD7181"/>
    <w:rsid w:val="00DD7228"/>
    <w:rsid w:val="00DE3AE7"/>
    <w:rsid w:val="00E127A2"/>
    <w:rsid w:val="00E15C1B"/>
    <w:rsid w:val="00E20AB6"/>
    <w:rsid w:val="00E36712"/>
    <w:rsid w:val="00E43833"/>
    <w:rsid w:val="00E44CFB"/>
    <w:rsid w:val="00E451D5"/>
    <w:rsid w:val="00E462D7"/>
    <w:rsid w:val="00E532A1"/>
    <w:rsid w:val="00E60042"/>
    <w:rsid w:val="00E61B6C"/>
    <w:rsid w:val="00E63366"/>
    <w:rsid w:val="00E736C7"/>
    <w:rsid w:val="00E77214"/>
    <w:rsid w:val="00E87718"/>
    <w:rsid w:val="00E954C4"/>
    <w:rsid w:val="00E975EF"/>
    <w:rsid w:val="00EA04B9"/>
    <w:rsid w:val="00EA3D9E"/>
    <w:rsid w:val="00ED0A3B"/>
    <w:rsid w:val="00EE0203"/>
    <w:rsid w:val="00EE238D"/>
    <w:rsid w:val="00EF284C"/>
    <w:rsid w:val="00EF4863"/>
    <w:rsid w:val="00F03CBB"/>
    <w:rsid w:val="00F04B94"/>
    <w:rsid w:val="00F14676"/>
    <w:rsid w:val="00F3147B"/>
    <w:rsid w:val="00F33001"/>
    <w:rsid w:val="00F36377"/>
    <w:rsid w:val="00F43070"/>
    <w:rsid w:val="00F43FBC"/>
    <w:rsid w:val="00F45FF8"/>
    <w:rsid w:val="00F50361"/>
    <w:rsid w:val="00F50CEE"/>
    <w:rsid w:val="00F60338"/>
    <w:rsid w:val="00F75AFA"/>
    <w:rsid w:val="00F80133"/>
    <w:rsid w:val="00F83487"/>
    <w:rsid w:val="00F86392"/>
    <w:rsid w:val="00F946F8"/>
    <w:rsid w:val="00F95CFC"/>
    <w:rsid w:val="00FA5F78"/>
    <w:rsid w:val="00FA71D1"/>
    <w:rsid w:val="00FB0FF5"/>
    <w:rsid w:val="00FC0754"/>
    <w:rsid w:val="00FC5CCD"/>
    <w:rsid w:val="00FD0DCE"/>
    <w:rsid w:val="00FD4920"/>
    <w:rsid w:val="00FD56AA"/>
    <w:rsid w:val="00FD6FE6"/>
    <w:rsid w:val="00FE4034"/>
    <w:rsid w:val="00FE634E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127816"/>
  <w15:docId w15:val="{E45DA7CD-C155-4E07-8DC0-70A024E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A7"/>
    <w:rPr>
      <w:sz w:val="24"/>
      <w:szCs w:val="24"/>
    </w:rPr>
  </w:style>
  <w:style w:type="paragraph" w:styleId="1">
    <w:name w:val="heading 1"/>
    <w:aliases w:val="Название организации,SL H1 — Simplawyer"/>
    <w:basedOn w:val="a"/>
    <w:next w:val="a"/>
    <w:link w:val="10"/>
    <w:uiPriority w:val="1"/>
    <w:qFormat/>
    <w:rsid w:val="008906A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28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906A7"/>
  </w:style>
  <w:style w:type="paragraph" w:styleId="a3">
    <w:name w:val="header"/>
    <w:basedOn w:val="a"/>
    <w:link w:val="a4"/>
    <w:uiPriority w:val="99"/>
    <w:rsid w:val="008906A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906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D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B0A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0322"/>
    <w:rPr>
      <w:sz w:val="24"/>
      <w:szCs w:val="24"/>
    </w:rPr>
  </w:style>
  <w:style w:type="paragraph" w:styleId="aa">
    <w:name w:val="List Paragraph"/>
    <w:basedOn w:val="a"/>
    <w:uiPriority w:val="34"/>
    <w:qFormat/>
    <w:rsid w:val="00767E2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B5B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5B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5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5B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5B10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931EDD"/>
  </w:style>
  <w:style w:type="character" w:customStyle="1" w:styleId="a6">
    <w:name w:val="Нижний колонтитул Знак"/>
    <w:basedOn w:val="a0"/>
    <w:link w:val="a5"/>
    <w:uiPriority w:val="99"/>
    <w:rsid w:val="00931EDD"/>
    <w:rPr>
      <w:sz w:val="24"/>
      <w:szCs w:val="24"/>
    </w:rPr>
  </w:style>
  <w:style w:type="paragraph" w:customStyle="1" w:styleId="s091">
    <w:name w:val="s09 Список а1)"/>
    <w:basedOn w:val="a"/>
    <w:rsid w:val="00931EDD"/>
    <w:pPr>
      <w:widowControl w:val="0"/>
      <w:overflowPunct w:val="0"/>
      <w:autoSpaceDE w:val="0"/>
      <w:autoSpaceDN w:val="0"/>
      <w:adjustRightInd w:val="0"/>
      <w:spacing w:before="60"/>
      <w:ind w:left="680"/>
      <w:jc w:val="both"/>
      <w:textAlignment w:val="baseline"/>
    </w:pPr>
    <w:rPr>
      <w:color w:val="808000"/>
      <w:szCs w:val="20"/>
    </w:rPr>
  </w:style>
  <w:style w:type="character" w:customStyle="1" w:styleId="10">
    <w:name w:val="Заголовок 1 Знак"/>
    <w:aliases w:val="Название организации Знак,SL H1 — Simplawyer Знак"/>
    <w:basedOn w:val="a0"/>
    <w:link w:val="1"/>
    <w:rsid w:val="00931EDD"/>
    <w:rPr>
      <w:b/>
      <w:sz w:val="24"/>
    </w:rPr>
  </w:style>
  <w:style w:type="paragraph" w:styleId="6">
    <w:name w:val="toc 6"/>
    <w:basedOn w:val="a"/>
    <w:next w:val="a"/>
    <w:semiHidden/>
    <w:rsid w:val="00931EDD"/>
    <w:pPr>
      <w:widowControl w:val="0"/>
      <w:numPr>
        <w:numId w:val="24"/>
      </w:numPr>
      <w:tabs>
        <w:tab w:val="clear" w:pos="1107"/>
      </w:tabs>
      <w:overflowPunct w:val="0"/>
      <w:autoSpaceDE w:val="0"/>
      <w:autoSpaceDN w:val="0"/>
      <w:adjustRightInd w:val="0"/>
      <w:spacing w:before="60"/>
      <w:ind w:left="1200" w:firstLine="0"/>
      <w:jc w:val="both"/>
      <w:textAlignment w:val="baseline"/>
    </w:pPr>
    <w:rPr>
      <w:color w:val="808000"/>
      <w:szCs w:val="21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931EDD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931EDD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Гиперссылка1"/>
    <w:basedOn w:val="a0"/>
    <w:uiPriority w:val="99"/>
    <w:unhideWhenUsed/>
    <w:rsid w:val="00931EDD"/>
    <w:rPr>
      <w:color w:val="0563C1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931EDD"/>
    <w:rPr>
      <w:rFonts w:ascii="Tahoma" w:hAnsi="Tahoma" w:cs="Tahoma"/>
      <w:sz w:val="16"/>
      <w:szCs w:val="16"/>
    </w:rPr>
  </w:style>
  <w:style w:type="paragraph" w:customStyle="1" w:styleId="21">
    <w:name w:val="Оглавление 21"/>
    <w:basedOn w:val="a"/>
    <w:next w:val="a"/>
    <w:autoRedefine/>
    <w:uiPriority w:val="39"/>
    <w:unhideWhenUsed/>
    <w:rsid w:val="00931EDD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931ED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0">
    <w:name w:val="Hyperlink"/>
    <w:basedOn w:val="a0"/>
    <w:semiHidden/>
    <w:unhideWhenUsed/>
    <w:rsid w:val="00931E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32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NIK~1\AppData\Local\Temp\notes2332D4\&#1055;&#1056;&#1048;&#1050;&#1040;&#1047;.&#1096;&#1072;&#1073;&#1083;&#1086;&#1085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8560-A89A-445D-8B29-957708CB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ПРИКАЗ.шаблон_new</Template>
  <TotalTime>0</TotalTime>
  <Pages>4</Pages>
  <Words>953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Ситникова Анна Олеговна</dc:creator>
  <cp:lastModifiedBy>Артеменко Ольга Витальевна \ Olga Artemenko</cp:lastModifiedBy>
  <cp:revision>3</cp:revision>
  <cp:lastPrinted>2022-02-14T12:52:00Z</cp:lastPrinted>
  <dcterms:created xsi:type="dcterms:W3CDTF">2023-11-14T06:44:00Z</dcterms:created>
  <dcterms:modified xsi:type="dcterms:W3CDTF">2023-11-14T06:45:00Z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